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A36C" w14:textId="0737C69B" w:rsidR="00872CC2" w:rsidRPr="00BF3B94" w:rsidRDefault="00D512F5" w:rsidP="002F30DB">
      <w:pPr>
        <w:pStyle w:val="berschrift1"/>
        <w:jc w:val="center"/>
        <w:rPr>
          <w:rFonts w:asciiTheme="minorHAnsi" w:hAnsiTheme="minorHAnsi"/>
          <w:color w:val="auto"/>
          <w:lang w:val="de-DE"/>
        </w:rPr>
      </w:pPr>
      <w:r w:rsidRPr="00BF3B94">
        <w:rPr>
          <w:rFonts w:asciiTheme="minorHAnsi" w:hAnsiTheme="minorHAnsi"/>
          <w:color w:val="auto"/>
          <w:lang w:val="de-DE"/>
        </w:rPr>
        <w:t>Verfügungsfonds</w:t>
      </w:r>
      <w:r w:rsidR="00555878" w:rsidRPr="00BF3B94">
        <w:rPr>
          <w:rFonts w:asciiTheme="minorHAnsi" w:hAnsiTheme="minorHAnsi"/>
          <w:color w:val="auto"/>
          <w:lang w:val="de-DE"/>
        </w:rPr>
        <w:t xml:space="preserve"> - Antragsformular</w:t>
      </w:r>
    </w:p>
    <w:p w14:paraId="7370332F" w14:textId="1353BE57" w:rsidR="00C83693" w:rsidRDefault="00525127" w:rsidP="00C83693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Bitte kreuzen sie an, wer Sie sind:</w:t>
      </w:r>
    </w:p>
    <w:p w14:paraId="0EB9BB24" w14:textId="77777777" w:rsidR="00525127" w:rsidRPr="00BF3B94" w:rsidRDefault="00525127" w:rsidP="00C83693">
      <w:pPr>
        <w:rPr>
          <w:rFonts w:asciiTheme="minorHAnsi" w:hAnsiTheme="minorHAnsi"/>
          <w:lang w:val="de-DE"/>
        </w:rPr>
      </w:pPr>
    </w:p>
    <w:p w14:paraId="326880D2" w14:textId="6B00D8EB" w:rsidR="00C83693" w:rsidRPr="00525127" w:rsidRDefault="00C83693" w:rsidP="00525127">
      <w:pPr>
        <w:rPr>
          <w:rFonts w:ascii="BMFChange" w:hAnsi="BMFChange"/>
          <w:lang w:val="de-DE"/>
        </w:rPr>
      </w:pPr>
      <w:r w:rsidRPr="00690FAA">
        <w:rPr>
          <w:rFonts w:ascii="BMFChange" w:hAnsi="BMFChange"/>
          <w:sz w:val="20"/>
          <w:szCs w:val="20"/>
          <w:lang w:val="de-DE"/>
        </w:rPr>
        <w:t>Initiative</w:t>
      </w:r>
      <w:r w:rsidR="00927F54" w:rsidRPr="00690FAA">
        <w:rPr>
          <w:rFonts w:ascii="BMFChange" w:hAnsi="BMFChange"/>
          <w:sz w:val="20"/>
          <w:szCs w:val="20"/>
          <w:lang w:val="de-DE"/>
        </w:rPr>
        <w:t>/Anzahl der Unterstütze</w:t>
      </w:r>
      <w:r w:rsidR="00927F54">
        <w:rPr>
          <w:rFonts w:ascii="BMFChange" w:hAnsi="BMFChange"/>
          <w:sz w:val="20"/>
          <w:szCs w:val="20"/>
          <w:lang w:val="de-DE"/>
        </w:rPr>
        <w:t>nden</w:t>
      </w:r>
      <w:r w:rsidR="00D65668" w:rsidRPr="00690FAA">
        <w:rPr>
          <w:rFonts w:ascii="BMFChange" w:hAnsi="BMFChange"/>
          <w:sz w:val="20"/>
          <w:szCs w:val="20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-14284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="00525127" w:rsidRPr="00525127">
        <w:rPr>
          <w:rFonts w:ascii="BMFChange" w:hAnsi="BMFChange"/>
          <w:bCs/>
          <w:color w:val="000000"/>
          <w:lang w:val="de-DE"/>
        </w:rPr>
        <w:t xml:space="preserve"> </w:t>
      </w:r>
      <w:r w:rsidR="00927F54">
        <w:rPr>
          <w:rFonts w:ascii="Wingdings" w:hAnsi="Wingdings" w:cstheme="minorHAnsi"/>
        </w:rPr>
        <w:t></w:t>
      </w:r>
      <w:r w:rsidR="00927F54">
        <w:rPr>
          <w:rFonts w:ascii="BMFChange" w:hAnsi="BMFChange"/>
          <w:sz w:val="20"/>
          <w:szCs w:val="20"/>
          <w:lang w:val="de-DE"/>
        </w:rPr>
        <w:t xml:space="preserve">………. </w:t>
      </w:r>
      <w:r w:rsidR="00927F54">
        <w:rPr>
          <w:rFonts w:ascii="BMFChange" w:hAnsi="BMFChange"/>
          <w:sz w:val="20"/>
          <w:szCs w:val="20"/>
          <w:lang w:val="de-DE"/>
        </w:rPr>
        <w:tab/>
      </w:r>
      <w:r w:rsidR="00927F54">
        <w:rPr>
          <w:rFonts w:ascii="BMFChange" w:hAnsi="BMFChange"/>
          <w:sz w:val="20"/>
          <w:szCs w:val="20"/>
          <w:lang w:val="de-DE"/>
        </w:rPr>
        <w:tab/>
      </w:r>
      <w:r w:rsidR="00927F54" w:rsidRPr="00927F54">
        <w:rPr>
          <w:rFonts w:ascii="BMFChange" w:hAnsi="BMFChange"/>
          <w:i/>
          <w:sz w:val="20"/>
          <w:szCs w:val="20"/>
          <w:lang w:val="de-DE"/>
        </w:rPr>
        <w:t>ein</w:t>
      </w:r>
      <w:r w:rsidR="00927F54">
        <w:rPr>
          <w:rFonts w:ascii="BMFChange" w:hAnsi="BMFChange"/>
          <w:i/>
          <w:sz w:val="20"/>
          <w:szCs w:val="20"/>
          <w:lang w:val="de-DE"/>
        </w:rPr>
        <w:t>*</w:t>
      </w:r>
      <w:r w:rsidR="00927F54" w:rsidRPr="00927F54">
        <w:rPr>
          <w:rFonts w:ascii="BMFChange" w:hAnsi="BMFChange"/>
          <w:i/>
          <w:sz w:val="20"/>
          <w:szCs w:val="20"/>
          <w:lang w:val="de-DE"/>
        </w:rPr>
        <w:t>e</w:t>
      </w:r>
      <w:r w:rsidR="00927F54">
        <w:rPr>
          <w:rFonts w:ascii="BMFChange" w:hAnsi="BMFChange"/>
          <w:sz w:val="20"/>
          <w:szCs w:val="20"/>
          <w:lang w:val="de-DE"/>
        </w:rPr>
        <w:t xml:space="preserve"> Anwohner*in</w:t>
      </w:r>
      <w:r w:rsidR="001674CC" w:rsidRPr="00690FAA">
        <w:rPr>
          <w:rFonts w:ascii="BMFChange" w:hAnsi="BMFChange"/>
          <w:sz w:val="20"/>
          <w:szCs w:val="20"/>
          <w:lang w:val="de-DE"/>
        </w:rPr>
        <w:t>:</w:t>
      </w:r>
      <w:r w:rsidR="00690FAA">
        <w:rPr>
          <w:rFonts w:ascii="BMFChange" w:hAnsi="BMFChange"/>
          <w:sz w:val="20"/>
          <w:szCs w:val="20"/>
          <w:lang w:val="de-DE"/>
        </w:rPr>
        <w:t xml:space="preserve"> </w:t>
      </w:r>
      <w:r w:rsidR="00525127" w:rsidRPr="00525127">
        <w:rPr>
          <w:rFonts w:ascii="BMFChange" w:hAnsi="BMFChange"/>
          <w:bCs/>
          <w:color w:val="000000"/>
          <w:lang w:val="de-DE"/>
        </w:rPr>
        <w:t xml:space="preserve"> </w:t>
      </w:r>
      <w:sdt>
        <w:sdtPr>
          <w:rPr>
            <w:rFonts w:ascii="BMFChange" w:hAnsi="BMFChange"/>
            <w:bCs/>
            <w:color w:val="000000"/>
            <w:lang w:val="de-DE"/>
          </w:rPr>
          <w:id w:val="137249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</w:p>
    <w:p w14:paraId="6E22BDBF" w14:textId="6323EDE3" w:rsidR="00872CC2" w:rsidRPr="00690FAA" w:rsidRDefault="00D512F5">
      <w:pPr>
        <w:pStyle w:val="berschrift2"/>
        <w:rPr>
          <w:rFonts w:ascii="BMFChange" w:hAnsi="BMFChange"/>
          <w:color w:val="auto"/>
          <w:lang w:val="de-DE"/>
        </w:rPr>
      </w:pPr>
      <w:proofErr w:type="spellStart"/>
      <w:r w:rsidRPr="00690FAA">
        <w:rPr>
          <w:rFonts w:ascii="BMFChange" w:hAnsi="BMFChange"/>
          <w:color w:val="auto"/>
          <w:lang w:val="de-DE"/>
        </w:rPr>
        <w:t>Antragssteller:i</w:t>
      </w:r>
      <w:r w:rsidR="00D7689D" w:rsidRPr="00690FAA">
        <w:rPr>
          <w:rFonts w:ascii="BMFChange" w:hAnsi="BMFChange"/>
          <w:color w:val="auto"/>
          <w:lang w:val="de-DE"/>
        </w:rPr>
        <w:t>n</w:t>
      </w:r>
      <w:bookmarkStart w:id="0" w:name="_GoBack"/>
      <w:bookmarkEnd w:id="0"/>
      <w:proofErr w:type="spellEnd"/>
    </w:p>
    <w:tbl>
      <w:tblPr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57"/>
        <w:gridCol w:w="6810"/>
      </w:tblGrid>
      <w:tr w:rsidR="00872CC2" w:rsidRPr="00866064" w14:paraId="6D28A6D5" w14:textId="77777777" w:rsidTr="00690FAA"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630D6" w14:textId="77777777" w:rsidR="00872CC2" w:rsidRPr="00690FAA" w:rsidRDefault="00872CC2">
            <w:pPr>
              <w:pStyle w:val="Textkrper1"/>
              <w:rPr>
                <w:rFonts w:ascii="BMFChange" w:hAnsi="BMFChange"/>
              </w:rPr>
            </w:pPr>
            <w:r w:rsidRPr="00690FAA">
              <w:rPr>
                <w:rFonts w:ascii="BMFChange" w:hAnsi="BMFChange"/>
              </w:rPr>
              <w:t>Name</w:t>
            </w:r>
          </w:p>
        </w:tc>
        <w:tc>
          <w:tcPr>
            <w:tcW w:w="6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1C63AC" w14:textId="77777777" w:rsidR="00872CC2" w:rsidRPr="00690FAA" w:rsidRDefault="00872CC2">
            <w:pPr>
              <w:rPr>
                <w:rFonts w:ascii="BMFChange" w:hAnsi="BMFChange"/>
                <w:lang w:val="de-DE" w:eastAsia="de-DE" w:bidi="de-DE"/>
              </w:rPr>
            </w:pPr>
          </w:p>
        </w:tc>
      </w:tr>
      <w:tr w:rsidR="00872CC2" w:rsidRPr="00866064" w14:paraId="7651C210" w14:textId="77777777" w:rsidTr="00690FAA"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5220E" w14:textId="77777777" w:rsidR="00872CC2" w:rsidRPr="00690FAA" w:rsidRDefault="00872CC2">
            <w:pPr>
              <w:pStyle w:val="Textkrper1"/>
              <w:rPr>
                <w:rFonts w:ascii="BMFChange" w:hAnsi="BMFChange"/>
              </w:rPr>
            </w:pPr>
            <w:r w:rsidRPr="00690FAA">
              <w:rPr>
                <w:rFonts w:ascii="BMFChange" w:hAnsi="BMFChange"/>
              </w:rPr>
              <w:t>Straße</w:t>
            </w:r>
          </w:p>
        </w:tc>
        <w:tc>
          <w:tcPr>
            <w:tcW w:w="6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48437C" w14:textId="77777777" w:rsidR="00872CC2" w:rsidRPr="00690FAA" w:rsidRDefault="00872CC2">
            <w:pPr>
              <w:rPr>
                <w:rFonts w:ascii="BMFChange" w:hAnsi="BMFChange"/>
                <w:lang w:val="de-DE" w:eastAsia="de-DE" w:bidi="de-DE"/>
              </w:rPr>
            </w:pPr>
          </w:p>
        </w:tc>
      </w:tr>
      <w:tr w:rsidR="00872CC2" w:rsidRPr="00866064" w14:paraId="1E475691" w14:textId="77777777" w:rsidTr="00690FAA"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8ECDBC" w14:textId="77777777" w:rsidR="00872CC2" w:rsidRPr="00690FAA" w:rsidRDefault="00872CC2">
            <w:pPr>
              <w:pStyle w:val="Textkrper1"/>
              <w:rPr>
                <w:rFonts w:ascii="BMFChange" w:hAnsi="BMFChange"/>
              </w:rPr>
            </w:pPr>
            <w:r w:rsidRPr="00690FAA">
              <w:rPr>
                <w:rFonts w:ascii="BMFChange" w:hAnsi="BMFChange"/>
              </w:rPr>
              <w:t>PLZ Ort</w:t>
            </w:r>
          </w:p>
        </w:tc>
        <w:tc>
          <w:tcPr>
            <w:tcW w:w="6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776AC2" w14:textId="77777777" w:rsidR="00872CC2" w:rsidRPr="00690FAA" w:rsidRDefault="00872CC2">
            <w:pPr>
              <w:rPr>
                <w:rFonts w:ascii="BMFChange" w:hAnsi="BMFChange"/>
                <w:lang w:val="de-DE" w:eastAsia="de-DE" w:bidi="de-DE"/>
              </w:rPr>
            </w:pPr>
          </w:p>
        </w:tc>
      </w:tr>
      <w:tr w:rsidR="00872CC2" w:rsidRPr="00866064" w14:paraId="1DD1AD45" w14:textId="77777777" w:rsidTr="00690FAA"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7D45DA" w14:textId="7B0020BC" w:rsidR="00872CC2" w:rsidRPr="00690FAA" w:rsidRDefault="005D1DEF">
            <w:pPr>
              <w:pStyle w:val="Textkrper1"/>
              <w:rPr>
                <w:rFonts w:ascii="BMFChange" w:hAnsi="BMFChange"/>
              </w:rPr>
            </w:pPr>
            <w:r w:rsidRPr="00690FAA">
              <w:rPr>
                <w:rFonts w:ascii="BMFChange" w:hAnsi="BMFChange"/>
              </w:rPr>
              <w:t xml:space="preserve">Telefon </w:t>
            </w:r>
          </w:p>
        </w:tc>
        <w:tc>
          <w:tcPr>
            <w:tcW w:w="6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EDB8A7" w14:textId="77777777" w:rsidR="00872CC2" w:rsidRPr="00690FAA" w:rsidRDefault="00872CC2">
            <w:pPr>
              <w:rPr>
                <w:rFonts w:ascii="BMFChange" w:hAnsi="BMFChange"/>
                <w:lang w:val="de-DE" w:eastAsia="de-DE" w:bidi="de-DE"/>
              </w:rPr>
            </w:pPr>
          </w:p>
        </w:tc>
      </w:tr>
      <w:tr w:rsidR="00872CC2" w:rsidRPr="00866064" w14:paraId="7FDA67B8" w14:textId="77777777" w:rsidTr="00690FAA"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0F84D" w14:textId="77777777" w:rsidR="00872CC2" w:rsidRPr="00690FAA" w:rsidRDefault="00872CC2">
            <w:pPr>
              <w:pStyle w:val="Textkrper1"/>
              <w:rPr>
                <w:rFonts w:ascii="BMFChange" w:hAnsi="BMFChange"/>
              </w:rPr>
            </w:pPr>
            <w:r w:rsidRPr="00690FAA">
              <w:rPr>
                <w:rFonts w:ascii="BMFChange" w:hAnsi="BMFChange"/>
              </w:rPr>
              <w:t>E-Mail-Adresse</w:t>
            </w:r>
          </w:p>
        </w:tc>
        <w:tc>
          <w:tcPr>
            <w:tcW w:w="6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725959" w14:textId="77777777" w:rsidR="003E5539" w:rsidRPr="00690FAA" w:rsidRDefault="003E5539">
            <w:pPr>
              <w:rPr>
                <w:rFonts w:ascii="BMFChange" w:hAnsi="BMFChange"/>
                <w:lang w:val="de-DE" w:eastAsia="de-DE" w:bidi="de-DE"/>
              </w:rPr>
            </w:pPr>
          </w:p>
        </w:tc>
      </w:tr>
    </w:tbl>
    <w:p w14:paraId="78CA0D7A" w14:textId="77777777" w:rsidR="003E5539" w:rsidRPr="00690FAA" w:rsidRDefault="0075345E" w:rsidP="00C83693">
      <w:pPr>
        <w:pStyle w:val="berschrift2"/>
        <w:rPr>
          <w:rFonts w:ascii="BMFChange" w:hAnsi="BMFChange"/>
          <w:color w:val="auto"/>
          <w:lang w:val="de-DE"/>
        </w:rPr>
      </w:pPr>
      <w:proofErr w:type="spellStart"/>
      <w:r w:rsidRPr="00690FAA">
        <w:rPr>
          <w:rFonts w:ascii="BMFChange" w:hAnsi="BMFChange"/>
          <w:color w:val="auto"/>
          <w:lang w:val="de-DE"/>
        </w:rPr>
        <w:t>Ansprechpartner:i</w:t>
      </w:r>
      <w:r w:rsidR="003E5539" w:rsidRPr="00690FAA">
        <w:rPr>
          <w:rFonts w:ascii="BMFChange" w:hAnsi="BMFChange"/>
          <w:color w:val="auto"/>
          <w:lang w:val="de-DE"/>
        </w:rPr>
        <w:t>n</w:t>
      </w:r>
      <w:proofErr w:type="spellEnd"/>
    </w:p>
    <w:p w14:paraId="7A740976" w14:textId="17F3613E" w:rsidR="00DA6F14" w:rsidRPr="00690FAA" w:rsidRDefault="00DA6F14" w:rsidP="00DA6F14">
      <w:pPr>
        <w:rPr>
          <w:rFonts w:ascii="BMFChange" w:hAnsi="BMFChange"/>
          <w:sz w:val="20"/>
          <w:szCs w:val="20"/>
          <w:lang w:val="de-DE"/>
        </w:rPr>
      </w:pPr>
      <w:r w:rsidRPr="00690FAA">
        <w:rPr>
          <w:rFonts w:ascii="BMFChange" w:hAnsi="BMFChange"/>
          <w:sz w:val="20"/>
          <w:szCs w:val="20"/>
          <w:lang w:val="de-DE"/>
        </w:rPr>
        <w:t>Name, Telefon, E-Mail-Adresse</w:t>
      </w:r>
    </w:p>
    <w:tbl>
      <w:tblPr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67"/>
      </w:tblGrid>
      <w:tr w:rsidR="003E5539" w:rsidRPr="00866064" w14:paraId="30F67279" w14:textId="77777777" w:rsidTr="00690FAA">
        <w:trPr>
          <w:trHeight w:val="387"/>
        </w:trPr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2E6572" w14:textId="77777777" w:rsidR="003E5539" w:rsidRPr="00690FAA" w:rsidRDefault="003E5539" w:rsidP="00690FAA">
            <w:pPr>
              <w:pStyle w:val="Textkrper1"/>
              <w:spacing w:before="240"/>
              <w:rPr>
                <w:rFonts w:ascii="BMFChange" w:hAnsi="BMFChange"/>
              </w:rPr>
            </w:pPr>
            <w:r w:rsidRPr="00690FAA">
              <w:rPr>
                <w:rFonts w:ascii="BMFChange" w:hAnsi="BMFChange"/>
              </w:rPr>
              <w:t xml:space="preserve">                                                   </w:t>
            </w:r>
          </w:p>
        </w:tc>
      </w:tr>
    </w:tbl>
    <w:p w14:paraId="79925E4D" w14:textId="304B638A" w:rsidR="0075345E" w:rsidRDefault="0075345E" w:rsidP="001674CC">
      <w:pPr>
        <w:spacing w:before="240"/>
        <w:rPr>
          <w:rFonts w:ascii="BMFChange" w:hAnsi="BMFChange" w:cstheme="minorHAnsi"/>
          <w:bCs/>
          <w:lang w:val="de-DE"/>
        </w:rPr>
      </w:pPr>
      <w:proofErr w:type="gramStart"/>
      <w:r w:rsidRPr="00525127">
        <w:rPr>
          <w:rFonts w:ascii="BMFChange" w:hAnsi="BMFChange" w:cstheme="minorHAnsi"/>
          <w:b/>
          <w:lang w:val="de-DE"/>
        </w:rPr>
        <w:t xml:space="preserve">Projektgebiet </w:t>
      </w:r>
      <w:r w:rsidR="00525127" w:rsidRPr="00525127">
        <w:rPr>
          <w:rFonts w:ascii="BMFChange" w:hAnsi="BMFChange" w:cstheme="minorHAnsi"/>
          <w:b/>
          <w:lang w:val="de-DE"/>
        </w:rPr>
        <w:t>:</w:t>
      </w:r>
      <w:proofErr w:type="gramEnd"/>
      <w:r w:rsidR="00525127" w:rsidRPr="00525127">
        <w:rPr>
          <w:rFonts w:ascii="BMFChange" w:hAnsi="BMFChange" w:cstheme="minorHAnsi"/>
          <w:b/>
          <w:lang w:val="de-DE"/>
        </w:rPr>
        <w:t xml:space="preserve"> </w:t>
      </w:r>
      <w:r w:rsidR="00525127" w:rsidRPr="00525127">
        <w:rPr>
          <w:rFonts w:ascii="BMFChange" w:hAnsi="BMFChange" w:cstheme="minorHAnsi"/>
          <w:bCs/>
          <w:lang w:val="de-DE"/>
        </w:rPr>
        <w:t>Bitte kreuzen Sie ihr Gebiet an!</w:t>
      </w:r>
    </w:p>
    <w:p w14:paraId="2E14A646" w14:textId="77777777" w:rsidR="00525127" w:rsidRDefault="00525127" w:rsidP="001674CC">
      <w:pPr>
        <w:spacing w:before="240"/>
        <w:rPr>
          <w:rFonts w:ascii="BMFChange" w:hAnsi="BMFChange" w:cstheme="minorHAnsi"/>
          <w:bCs/>
          <w:lang w:val="de-DE"/>
        </w:rPr>
      </w:pPr>
    </w:p>
    <w:p w14:paraId="741276B3" w14:textId="4EB2C7DD" w:rsidR="00525127" w:rsidRDefault="0075345E" w:rsidP="00525127">
      <w:pPr>
        <w:rPr>
          <w:rFonts w:ascii="BMFChange" w:hAnsi="BMFChange" w:cstheme="minorHAnsi"/>
          <w:lang w:val="de-DE"/>
        </w:rPr>
      </w:pPr>
      <w:r w:rsidRPr="00525127">
        <w:rPr>
          <w:rFonts w:ascii="BMFChange" w:hAnsi="BMFChange" w:cstheme="minorHAnsi"/>
          <w:lang w:val="de-DE"/>
        </w:rPr>
        <w:t>Weißensee Ost</w:t>
      </w:r>
      <w:r w:rsidRPr="00525127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-94808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Pr="00525127">
        <w:rPr>
          <w:rFonts w:ascii="BMFChange" w:hAnsi="BMFChange" w:cstheme="minorHAnsi"/>
          <w:lang w:val="de-DE"/>
        </w:rPr>
        <w:tab/>
      </w:r>
      <w:r w:rsidRPr="00525127">
        <w:rPr>
          <w:rFonts w:ascii="BMFChange" w:hAnsi="BMFChange" w:cstheme="minorHAnsi"/>
          <w:lang w:val="de-DE"/>
        </w:rPr>
        <w:tab/>
      </w:r>
      <w:r w:rsidRPr="00525127">
        <w:rPr>
          <w:rFonts w:ascii="BMFChange" w:hAnsi="BMFChange" w:cstheme="minorHAnsi"/>
          <w:lang w:val="de-DE"/>
        </w:rPr>
        <w:tab/>
        <w:t>Buch</w:t>
      </w:r>
      <w:r w:rsidR="00525127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17708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</w:p>
    <w:p w14:paraId="7F38A1B6" w14:textId="0360A7DE" w:rsidR="0075345E" w:rsidRPr="00525127" w:rsidRDefault="0075345E" w:rsidP="00525127">
      <w:pPr>
        <w:rPr>
          <w:rFonts w:ascii="BMFChange" w:hAnsi="BMFChange" w:cstheme="minorHAnsi"/>
          <w:lang w:val="de-DE"/>
        </w:rPr>
      </w:pPr>
      <w:r w:rsidRPr="00525127">
        <w:rPr>
          <w:rFonts w:ascii="BMFChange" w:hAnsi="BMFChange" w:cstheme="minorHAnsi"/>
          <w:lang w:val="de-DE"/>
        </w:rPr>
        <w:tab/>
      </w:r>
      <w:r w:rsidRPr="00525127">
        <w:rPr>
          <w:rFonts w:ascii="BMFChange" w:hAnsi="BMFChange" w:cstheme="minorHAnsi"/>
          <w:lang w:val="de-DE"/>
        </w:rPr>
        <w:tab/>
      </w:r>
      <w:r w:rsidRPr="00525127">
        <w:rPr>
          <w:rFonts w:ascii="BMFChange" w:hAnsi="BMFChange" w:cstheme="minorHAnsi"/>
          <w:lang w:val="de-DE"/>
        </w:rPr>
        <w:tab/>
      </w:r>
    </w:p>
    <w:p w14:paraId="3AA0B921" w14:textId="7ACDA041" w:rsidR="0075345E" w:rsidRPr="00525127" w:rsidRDefault="0075345E" w:rsidP="00525127">
      <w:pPr>
        <w:rPr>
          <w:rFonts w:ascii="BMFChange" w:hAnsi="BMFChange" w:cstheme="minorHAnsi"/>
          <w:lang w:val="de-DE"/>
        </w:rPr>
      </w:pPr>
      <w:r w:rsidRPr="00525127">
        <w:rPr>
          <w:rFonts w:ascii="BMFChange" w:hAnsi="BMFChange" w:cstheme="minorHAnsi"/>
          <w:lang w:val="de-DE"/>
        </w:rPr>
        <w:t>Greifswalder Straße</w:t>
      </w:r>
      <w:r w:rsidRPr="00525127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</w:rPr>
          <w:id w:val="-41779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Pr="00525127">
        <w:rPr>
          <w:rFonts w:ascii="BMFChange" w:hAnsi="BMFChange" w:cstheme="minorHAnsi"/>
          <w:lang w:val="de-DE"/>
        </w:rPr>
        <w:tab/>
      </w:r>
      <w:r w:rsidRPr="00525127">
        <w:rPr>
          <w:rFonts w:ascii="BMFChange" w:hAnsi="BMFChange" w:cstheme="minorHAnsi"/>
          <w:lang w:val="de-DE"/>
        </w:rPr>
        <w:tab/>
      </w:r>
      <w:r w:rsidR="00525127">
        <w:rPr>
          <w:rFonts w:ascii="BMFChange" w:hAnsi="BMFChange" w:cstheme="minorHAnsi"/>
          <w:lang w:val="de-DE"/>
        </w:rPr>
        <w:tab/>
      </w:r>
      <w:r w:rsidRPr="00525127">
        <w:rPr>
          <w:rFonts w:ascii="BMFChange" w:hAnsi="BMFChange" w:cstheme="minorHAnsi"/>
          <w:lang w:val="de-DE"/>
        </w:rPr>
        <w:t>Neumannstraße</w:t>
      </w:r>
      <w:r w:rsidR="00525127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48937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Pr="00525127">
        <w:rPr>
          <w:rFonts w:ascii="BMFChange" w:hAnsi="BMFChange" w:cstheme="minorHAnsi"/>
          <w:lang w:val="de-DE"/>
        </w:rPr>
        <w:tab/>
      </w:r>
    </w:p>
    <w:p w14:paraId="42EB0420" w14:textId="4592330A" w:rsidR="002F30DB" w:rsidRPr="00690FAA" w:rsidRDefault="0075345E" w:rsidP="002F30DB">
      <w:pPr>
        <w:pStyle w:val="berschrift2"/>
        <w:rPr>
          <w:rFonts w:ascii="BMFChange" w:hAnsi="BMFChange"/>
          <w:color w:val="auto"/>
          <w:lang w:val="de-DE"/>
        </w:rPr>
      </w:pPr>
      <w:r w:rsidRPr="00690FAA">
        <w:rPr>
          <w:rFonts w:ascii="BMFChange" w:hAnsi="BMFChange"/>
          <w:color w:val="auto"/>
          <w:lang w:val="de-DE"/>
        </w:rPr>
        <w:t>Schwerpunkte</w:t>
      </w:r>
      <w:r w:rsidR="00525127">
        <w:rPr>
          <w:rFonts w:ascii="BMFChange" w:hAnsi="BMFChange"/>
          <w:color w:val="auto"/>
          <w:lang w:val="de-DE"/>
        </w:rPr>
        <w:t xml:space="preserve">: </w:t>
      </w:r>
      <w:r w:rsidR="00525127" w:rsidRPr="00525127">
        <w:rPr>
          <w:rFonts w:ascii="BMFChange" w:hAnsi="BMFChange"/>
          <w:b w:val="0"/>
          <w:bCs w:val="0"/>
          <w:color w:val="auto"/>
          <w:lang w:val="de-DE"/>
        </w:rPr>
        <w:t>Bitte kreuzen Sie ihre Schwerpunkte an!</w:t>
      </w:r>
    </w:p>
    <w:p w14:paraId="4D0A10FF" w14:textId="77777777" w:rsidR="002F30DB" w:rsidRPr="00690FAA" w:rsidRDefault="002F30DB" w:rsidP="002F30DB">
      <w:pPr>
        <w:rPr>
          <w:rFonts w:ascii="BMFChange" w:hAnsi="BMFChange"/>
          <w:sz w:val="20"/>
          <w:szCs w:val="20"/>
          <w:lang w:val="de-DE"/>
        </w:rPr>
      </w:pPr>
      <w:r w:rsidRPr="00690FAA">
        <w:rPr>
          <w:rFonts w:ascii="BMFChange" w:hAnsi="BMFChange"/>
          <w:sz w:val="20"/>
          <w:szCs w:val="20"/>
          <w:lang w:val="de-DE"/>
        </w:rPr>
        <w:t xml:space="preserve">Um was geht es? </w:t>
      </w:r>
      <w:r w:rsidR="003E598C" w:rsidRPr="00690FAA">
        <w:rPr>
          <w:rFonts w:ascii="BMFChange" w:hAnsi="BMFChange"/>
          <w:sz w:val="20"/>
          <w:szCs w:val="20"/>
          <w:lang w:val="de-DE"/>
        </w:rPr>
        <w:t>(Mehrfachnennungen möglich)</w:t>
      </w:r>
    </w:p>
    <w:p w14:paraId="3B32E93B" w14:textId="079A7DAB" w:rsidR="00244DB7" w:rsidRPr="00690FAA" w:rsidRDefault="00530201" w:rsidP="00244DB7">
      <w:pPr>
        <w:rPr>
          <w:rFonts w:ascii="BMFChange" w:hAnsi="BMFChange"/>
          <w:sz w:val="20"/>
          <w:szCs w:val="20"/>
          <w:lang w:val="de-DE"/>
        </w:rPr>
      </w:pPr>
      <w:r w:rsidRPr="00690FAA">
        <w:rPr>
          <w:rFonts w:ascii="BMFChange" w:hAnsi="BMFChange"/>
          <w:sz w:val="20"/>
          <w:szCs w:val="20"/>
          <w:lang w:val="de-DE"/>
        </w:rPr>
        <w:tab/>
      </w:r>
    </w:p>
    <w:p w14:paraId="4CD3C3CA" w14:textId="27B8837D" w:rsidR="00BF39A3" w:rsidRPr="00690FAA" w:rsidRDefault="00BF39A3" w:rsidP="00525127">
      <w:pPr>
        <w:rPr>
          <w:rFonts w:ascii="BMFChange" w:hAnsi="BMFChange" w:cstheme="minorHAnsi"/>
          <w:lang w:val="de-DE"/>
        </w:rPr>
      </w:pPr>
      <w:r w:rsidRPr="00690FAA">
        <w:rPr>
          <w:rFonts w:ascii="BMFChange" w:hAnsi="BMFChange" w:cstheme="minorHAnsi"/>
          <w:lang w:val="de-DE"/>
        </w:rPr>
        <w:t xml:space="preserve">Nachbarschaftliches Miteinander </w:t>
      </w:r>
      <w:r w:rsidRPr="00690FAA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206489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Pr="00690FAA">
        <w:rPr>
          <w:rFonts w:ascii="BMFChange" w:hAnsi="BMFChange" w:cstheme="minorHAnsi"/>
          <w:lang w:val="de-DE"/>
        </w:rPr>
        <w:tab/>
      </w:r>
    </w:p>
    <w:p w14:paraId="730AFED6" w14:textId="69485CF7" w:rsidR="00BF39A3" w:rsidRPr="00690FAA" w:rsidRDefault="00BF39A3" w:rsidP="00525127">
      <w:pPr>
        <w:spacing w:before="240"/>
        <w:ind w:right="326"/>
        <w:rPr>
          <w:rFonts w:ascii="BMFChange" w:hAnsi="BMFChange" w:cstheme="minorHAnsi"/>
          <w:lang w:val="de-DE"/>
        </w:rPr>
      </w:pPr>
      <w:r w:rsidRPr="00690FAA">
        <w:rPr>
          <w:rFonts w:ascii="BMFChange" w:hAnsi="BMFChange" w:cstheme="minorHAnsi"/>
          <w:lang w:val="de-DE"/>
        </w:rPr>
        <w:t xml:space="preserve">Kinder und Jugendliche </w:t>
      </w:r>
      <w:r w:rsidRPr="00690FAA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-6510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Pr="00690FAA">
        <w:rPr>
          <w:rFonts w:ascii="BMFChange" w:hAnsi="BMFChange" w:cstheme="minorHAnsi"/>
          <w:lang w:val="de-DE"/>
        </w:rPr>
        <w:tab/>
      </w:r>
      <w:r w:rsidRPr="00690FAA">
        <w:rPr>
          <w:rFonts w:ascii="BMFChange" w:hAnsi="BMFChange" w:cstheme="minorHAnsi"/>
          <w:lang w:val="de-DE"/>
        </w:rPr>
        <w:tab/>
        <w:t xml:space="preserve">Freiwilliges Engagement </w:t>
      </w:r>
      <w:r w:rsidR="00525127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-1263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Pr="00690FAA">
        <w:rPr>
          <w:rFonts w:ascii="BMFChange" w:hAnsi="BMFChange" w:cstheme="minorHAnsi"/>
          <w:lang w:val="de-DE"/>
        </w:rPr>
        <w:tab/>
      </w:r>
      <w:r w:rsidRPr="00690FAA">
        <w:rPr>
          <w:rFonts w:ascii="BMFChange" w:hAnsi="BMFChange" w:cstheme="minorHAnsi"/>
          <w:lang w:val="de-DE"/>
        </w:rPr>
        <w:tab/>
      </w:r>
      <w:r w:rsidR="00690FAA">
        <w:rPr>
          <w:rFonts w:ascii="BMFChange" w:hAnsi="BMFChange" w:cstheme="minorHAnsi"/>
          <w:lang w:val="de-DE"/>
        </w:rPr>
        <w:t xml:space="preserve">    </w:t>
      </w:r>
    </w:p>
    <w:p w14:paraId="07DF4B83" w14:textId="62549AF2" w:rsidR="00BF39A3" w:rsidRPr="00525127" w:rsidRDefault="00BF39A3" w:rsidP="00525127">
      <w:pPr>
        <w:spacing w:before="240"/>
        <w:rPr>
          <w:rFonts w:ascii="BMFChange" w:hAnsi="BMFChange" w:cstheme="minorHAnsi"/>
          <w:lang w:val="de-DE"/>
        </w:rPr>
      </w:pPr>
      <w:r w:rsidRPr="00690FAA">
        <w:rPr>
          <w:rFonts w:ascii="BMFChange" w:hAnsi="BMFChange" w:cstheme="minorHAnsi"/>
          <w:lang w:val="de-DE"/>
        </w:rPr>
        <w:t xml:space="preserve">Integration </w:t>
      </w:r>
      <w:r w:rsidRPr="00690FAA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  <w:lang w:val="de-DE"/>
          </w:rPr>
          <w:id w:val="7638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  <w:r w:rsidRPr="00690FAA">
        <w:rPr>
          <w:rFonts w:ascii="BMFChange" w:hAnsi="BMFChange" w:cstheme="minorHAnsi"/>
          <w:lang w:val="de-DE"/>
        </w:rPr>
        <w:tab/>
      </w:r>
      <w:r w:rsidRPr="00690FAA">
        <w:rPr>
          <w:rFonts w:ascii="BMFChange" w:hAnsi="BMFChange" w:cstheme="minorHAnsi"/>
          <w:lang w:val="de-DE"/>
        </w:rPr>
        <w:tab/>
      </w:r>
      <w:r w:rsidRPr="00690FAA">
        <w:rPr>
          <w:rFonts w:ascii="BMFChange" w:hAnsi="BMFChange" w:cstheme="minorHAnsi"/>
          <w:lang w:val="de-DE"/>
        </w:rPr>
        <w:tab/>
        <w:t xml:space="preserve"> </w:t>
      </w:r>
      <w:r w:rsidRPr="00690FAA">
        <w:rPr>
          <w:rFonts w:ascii="BMFChange" w:hAnsi="BMFChange" w:cstheme="minorHAnsi"/>
          <w:lang w:val="de-DE"/>
        </w:rPr>
        <w:tab/>
        <w:t xml:space="preserve">Attraktivität des öffentlichen Raumes </w:t>
      </w:r>
      <w:r w:rsidR="00BE08D3">
        <w:rPr>
          <w:rFonts w:ascii="BMFChange" w:hAnsi="BMFChange" w:cstheme="minorHAnsi"/>
          <w:lang w:val="de-DE"/>
        </w:rPr>
        <w:t xml:space="preserve">  </w:t>
      </w:r>
      <w:sdt>
        <w:sdtPr>
          <w:rPr>
            <w:rFonts w:ascii="BMFChange" w:hAnsi="BMFChange"/>
            <w:bCs/>
            <w:color w:val="000000"/>
            <w:lang w:val="de-DE"/>
          </w:rPr>
          <w:id w:val="51952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 w:rsidRPr="00525127">
            <w:rPr>
              <w:rFonts w:ascii="MS Gothic" w:eastAsia="MS Gothic" w:hAnsi="MS Gothic" w:hint="eastAsia"/>
              <w:bCs/>
              <w:color w:val="000000"/>
              <w:lang w:val="de-DE"/>
            </w:rPr>
            <w:t>☐</w:t>
          </w:r>
        </w:sdtContent>
      </w:sdt>
    </w:p>
    <w:p w14:paraId="1C608622" w14:textId="3DF856D9" w:rsidR="00BF39A3" w:rsidRPr="00690FAA" w:rsidRDefault="00535552" w:rsidP="00525127">
      <w:pPr>
        <w:spacing w:before="240"/>
        <w:rPr>
          <w:rFonts w:ascii="BMFChange" w:hAnsi="BMFChange" w:cstheme="minorHAnsi"/>
          <w:lang w:val="de-DE"/>
        </w:rPr>
      </w:pPr>
      <w:r>
        <w:rPr>
          <w:rFonts w:ascii="BMFChange" w:hAnsi="BMFChange" w:cstheme="minorHAnsi"/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7FD322C5" wp14:editId="5D08FF13">
            <wp:simplePos x="0" y="0"/>
            <wp:positionH relativeFrom="column">
              <wp:posOffset>1066800</wp:posOffset>
            </wp:positionH>
            <wp:positionV relativeFrom="paragraph">
              <wp:posOffset>2404745</wp:posOffset>
            </wp:positionV>
            <wp:extent cx="1317600" cy="306000"/>
            <wp:effectExtent l="0" t="0" r="0" b="0"/>
            <wp:wrapTight wrapText="bothSides">
              <wp:wrapPolygon edited="0">
                <wp:start x="0" y="0"/>
                <wp:lineTo x="0" y="20208"/>
                <wp:lineTo x="21246" y="20208"/>
                <wp:lineTo x="2124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0903_Logo_STZ_NEU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MFChange" w:hAnsi="BMFChange" w:cstheme="minorHAnsi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5813C25E" wp14:editId="66CF4162">
            <wp:simplePos x="0" y="0"/>
            <wp:positionH relativeFrom="column">
              <wp:posOffset>0</wp:posOffset>
            </wp:positionH>
            <wp:positionV relativeFrom="paragraph">
              <wp:posOffset>2195195</wp:posOffset>
            </wp:positionV>
            <wp:extent cx="913765" cy="685800"/>
            <wp:effectExtent l="0" t="0" r="635" b="0"/>
            <wp:wrapTight wrapText="bothSides">
              <wp:wrapPolygon edited="0">
                <wp:start x="0" y="0"/>
                <wp:lineTo x="0" y="21000"/>
                <wp:lineTo x="21165" y="21000"/>
                <wp:lineTo x="2116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Bürgerhaus e.V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9A3" w:rsidRPr="00690FAA">
        <w:rPr>
          <w:rFonts w:ascii="BMFChange" w:hAnsi="BMFChange" w:cstheme="minorHAnsi"/>
          <w:lang w:val="de-DE"/>
        </w:rPr>
        <w:t xml:space="preserve">Beteiligung, Vernetzung und Kooperation </w:t>
      </w:r>
      <w:r w:rsidR="00BF39A3" w:rsidRPr="00690FAA">
        <w:rPr>
          <w:rFonts w:ascii="BMFChange" w:hAnsi="BMFChange" w:cstheme="minorHAnsi"/>
          <w:lang w:val="de-DE"/>
        </w:rPr>
        <w:tab/>
      </w:r>
      <w:sdt>
        <w:sdtPr>
          <w:rPr>
            <w:rFonts w:ascii="BMFChange" w:hAnsi="BMFChange"/>
            <w:bCs/>
            <w:color w:val="000000"/>
          </w:rPr>
          <w:id w:val="-98030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27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</w:p>
    <w:p w14:paraId="2B2A439E" w14:textId="33A9EE1B" w:rsidR="00E415DB" w:rsidRPr="00866064" w:rsidRDefault="00BF39A3" w:rsidP="001674CC">
      <w:pPr>
        <w:pStyle w:val="berschrift2"/>
        <w:rPr>
          <w:rFonts w:ascii="BMFChange" w:hAnsi="BMFChange"/>
          <w:color w:val="auto"/>
          <w:lang w:val="de-DE"/>
        </w:rPr>
      </w:pPr>
      <w:r w:rsidRPr="00690FAA">
        <w:rPr>
          <w:rFonts w:ascii="BMFChange" w:hAnsi="BMFChange"/>
          <w:color w:val="auto"/>
          <w:lang w:val="de-DE"/>
        </w:rPr>
        <w:lastRenderedPageBreak/>
        <w:t>Z</w:t>
      </w:r>
      <w:r w:rsidR="002F30DB" w:rsidRPr="00690FAA">
        <w:rPr>
          <w:rFonts w:ascii="BMFChange" w:hAnsi="BMFChange"/>
          <w:color w:val="auto"/>
          <w:lang w:val="de-DE"/>
        </w:rPr>
        <w:t>iel / Idee des Projektes</w:t>
      </w:r>
    </w:p>
    <w:p w14:paraId="0F70CD4F" w14:textId="77777777" w:rsidR="00D87771" w:rsidRPr="00866064" w:rsidRDefault="002F30DB" w:rsidP="00B124F2">
      <w:pPr>
        <w:pStyle w:val="berschrift2"/>
        <w:spacing w:before="0"/>
        <w:rPr>
          <w:rFonts w:ascii="BMFChange" w:hAnsi="BMFChange"/>
          <w:b w:val="0"/>
          <w:color w:val="auto"/>
          <w:sz w:val="20"/>
          <w:szCs w:val="20"/>
          <w:lang w:val="de-DE"/>
        </w:rPr>
      </w:pPr>
      <w:r w:rsidRPr="00866064">
        <w:rPr>
          <w:rFonts w:ascii="BMFChange" w:hAnsi="BMFChange"/>
          <w:b w:val="0"/>
          <w:color w:val="auto"/>
          <w:sz w:val="20"/>
          <w:szCs w:val="20"/>
          <w:lang w:val="de-DE"/>
        </w:rPr>
        <w:t xml:space="preserve">Bezug auf die </w:t>
      </w:r>
      <w:r w:rsidR="00B124F2" w:rsidRPr="00866064">
        <w:rPr>
          <w:rFonts w:ascii="BMFChange" w:hAnsi="BMFChange"/>
          <w:b w:val="0"/>
          <w:color w:val="auto"/>
          <w:sz w:val="20"/>
          <w:szCs w:val="20"/>
          <w:lang w:val="de-DE"/>
        </w:rPr>
        <w:t>Vorgaben des Verfügungsfonds</w:t>
      </w:r>
    </w:p>
    <w:tbl>
      <w:tblPr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09"/>
      </w:tblGrid>
      <w:tr w:rsidR="00D7689D" w:rsidRPr="00525127" w14:paraId="6FDF987A" w14:textId="77777777" w:rsidTr="00690FAA">
        <w:trPr>
          <w:trHeight w:val="2170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0F90F" w14:textId="77777777" w:rsidR="00D7689D" w:rsidRPr="00866064" w:rsidRDefault="00D7689D" w:rsidP="0091508A">
            <w:pPr>
              <w:pStyle w:val="Textkrper1"/>
              <w:rPr>
                <w:rFonts w:ascii="BMFChange" w:hAnsi="BMFChange"/>
              </w:rPr>
            </w:pPr>
          </w:p>
        </w:tc>
      </w:tr>
    </w:tbl>
    <w:p w14:paraId="6FE96D0A" w14:textId="77777777" w:rsidR="00E94C6A" w:rsidRPr="00866064" w:rsidRDefault="002F30DB" w:rsidP="00D87771">
      <w:pPr>
        <w:pStyle w:val="berschrift2"/>
        <w:rPr>
          <w:rFonts w:ascii="BMFChange" w:hAnsi="BMFChange"/>
          <w:color w:val="auto"/>
          <w:lang w:val="de-DE"/>
        </w:rPr>
      </w:pPr>
      <w:r w:rsidRPr="00866064">
        <w:rPr>
          <w:rFonts w:ascii="BMFChange" w:hAnsi="BMFChange"/>
          <w:color w:val="auto"/>
          <w:lang w:val="de-DE"/>
        </w:rPr>
        <w:t>Beschreibung des Projektes</w:t>
      </w:r>
    </w:p>
    <w:p w14:paraId="6909080D" w14:textId="77777777" w:rsidR="00DA6F14" w:rsidRPr="00866064" w:rsidRDefault="002F30DB" w:rsidP="00DA6F14">
      <w:pPr>
        <w:rPr>
          <w:rFonts w:ascii="BMFChange" w:hAnsi="BMFChange"/>
          <w:sz w:val="20"/>
          <w:szCs w:val="20"/>
          <w:lang w:val="de-DE"/>
        </w:rPr>
      </w:pPr>
      <w:r w:rsidRPr="00866064">
        <w:rPr>
          <w:rFonts w:ascii="BMFChange" w:hAnsi="BMFChange"/>
          <w:sz w:val="20"/>
          <w:szCs w:val="20"/>
          <w:lang w:val="de-DE"/>
        </w:rPr>
        <w:t xml:space="preserve">Projekttitel / Wie läuft das Projekt ab? </w:t>
      </w:r>
    </w:p>
    <w:tbl>
      <w:tblPr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09"/>
      </w:tblGrid>
      <w:tr w:rsidR="00E94C6A" w:rsidRPr="00525127" w14:paraId="3D5F4343" w14:textId="77777777" w:rsidTr="00690FAA">
        <w:trPr>
          <w:trHeight w:val="2650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86B876" w14:textId="77777777" w:rsidR="00E94C6A" w:rsidRPr="00866064" w:rsidRDefault="00E94C6A" w:rsidP="00C34088">
            <w:pPr>
              <w:pStyle w:val="Textkrper1"/>
              <w:rPr>
                <w:rFonts w:ascii="BMFChange" w:hAnsi="BMFChange"/>
              </w:rPr>
            </w:pPr>
          </w:p>
        </w:tc>
      </w:tr>
    </w:tbl>
    <w:p w14:paraId="61609E9B" w14:textId="4EBE8790" w:rsidR="00866064" w:rsidRPr="000D2775" w:rsidRDefault="00866064" w:rsidP="00866064">
      <w:pPr>
        <w:pStyle w:val="berschrift2"/>
        <w:rPr>
          <w:rFonts w:ascii="BMFChange" w:hAnsi="BMFChange"/>
          <w:color w:val="auto"/>
          <w:lang w:val="de-DE"/>
        </w:rPr>
      </w:pPr>
      <w:r w:rsidRPr="000D2775">
        <w:rPr>
          <w:rFonts w:ascii="BMFChange" w:hAnsi="BMFChange"/>
          <w:color w:val="auto"/>
          <w:lang w:val="de-DE"/>
        </w:rPr>
        <w:t>Nutzen des Projektes</w:t>
      </w:r>
    </w:p>
    <w:p w14:paraId="52B18DDA" w14:textId="4E3E7BBC" w:rsidR="00866064" w:rsidRPr="00344271" w:rsidRDefault="000D2775" w:rsidP="00866064">
      <w:pPr>
        <w:pStyle w:val="berschrift2"/>
        <w:spacing w:before="0"/>
        <w:rPr>
          <w:rFonts w:ascii="BMFChange" w:hAnsi="BMFChange"/>
          <w:b w:val="0"/>
          <w:color w:val="auto"/>
          <w:sz w:val="20"/>
          <w:szCs w:val="20"/>
          <w:lang w:val="de-DE"/>
        </w:rPr>
      </w:pPr>
      <w:r w:rsidRPr="00344271">
        <w:rPr>
          <w:rFonts w:ascii="BMFChange" w:hAnsi="BMFChange"/>
          <w:b w:val="0"/>
          <w:color w:val="auto"/>
          <w:sz w:val="20"/>
          <w:szCs w:val="20"/>
          <w:lang w:val="de-DE"/>
        </w:rPr>
        <w:t>Für die Bevölkerung und das Gebiet</w:t>
      </w:r>
    </w:p>
    <w:tbl>
      <w:tblPr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09"/>
      </w:tblGrid>
      <w:tr w:rsidR="00866064" w:rsidRPr="00525127" w14:paraId="750C4BF4" w14:textId="77777777" w:rsidTr="00690FAA">
        <w:trPr>
          <w:trHeight w:val="3829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BD378" w14:textId="77777777" w:rsidR="00866064" w:rsidRPr="00866064" w:rsidRDefault="00866064" w:rsidP="002F7BCA">
            <w:pPr>
              <w:pStyle w:val="Textkrper1"/>
              <w:rPr>
                <w:rFonts w:ascii="BMFChange" w:hAnsi="BMFChange"/>
              </w:rPr>
            </w:pPr>
          </w:p>
        </w:tc>
      </w:tr>
    </w:tbl>
    <w:p w14:paraId="0AA42441" w14:textId="77777777" w:rsidR="00D87771" w:rsidRPr="000D2775" w:rsidRDefault="00D87771" w:rsidP="00D87771">
      <w:pPr>
        <w:pStyle w:val="berschrift2"/>
        <w:rPr>
          <w:rFonts w:ascii="BMFChange" w:hAnsi="BMFChange"/>
          <w:color w:val="auto"/>
          <w:lang w:val="de-DE"/>
        </w:rPr>
      </w:pPr>
      <w:r w:rsidRPr="00866064">
        <w:rPr>
          <w:rFonts w:ascii="BMFChange" w:hAnsi="BMFChange"/>
          <w:color w:val="auto"/>
          <w:lang w:val="de-DE"/>
        </w:rPr>
        <w:t>Projektzeitraum</w:t>
      </w:r>
    </w:p>
    <w:tbl>
      <w:tblPr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09"/>
      </w:tblGrid>
      <w:tr w:rsidR="00D87771" w:rsidRPr="000D2775" w14:paraId="2D9F6773" w14:textId="77777777" w:rsidTr="00690FAA">
        <w:trPr>
          <w:trHeight w:val="387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0F8CF5" w14:textId="6E3BB18E" w:rsidR="00D87771" w:rsidRPr="000D2775" w:rsidRDefault="000D2775" w:rsidP="00E03E6E">
            <w:pPr>
              <w:pStyle w:val="Textkrper1"/>
              <w:rPr>
                <w:rFonts w:ascii="BMFChange" w:hAnsi="BMFChange"/>
              </w:rPr>
            </w:pPr>
            <w:r>
              <w:rPr>
                <w:rFonts w:ascii="BMFChange" w:hAnsi="BMFChange"/>
              </w:rPr>
              <w:t>Von:</w:t>
            </w:r>
          </w:p>
        </w:tc>
      </w:tr>
      <w:tr w:rsidR="000D2775" w:rsidRPr="000D2775" w14:paraId="63E0F4AE" w14:textId="77777777" w:rsidTr="00690FAA">
        <w:trPr>
          <w:trHeight w:val="387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43C7A" w14:textId="3C4823F7" w:rsidR="000D2775" w:rsidRDefault="000D2775" w:rsidP="00E03E6E">
            <w:pPr>
              <w:pStyle w:val="Textkrper1"/>
              <w:rPr>
                <w:rFonts w:ascii="BMFChange" w:hAnsi="BMFChange"/>
              </w:rPr>
            </w:pPr>
            <w:r>
              <w:rPr>
                <w:rFonts w:ascii="BMFChange" w:hAnsi="BMFChange"/>
              </w:rPr>
              <w:t>Bis</w:t>
            </w:r>
          </w:p>
        </w:tc>
      </w:tr>
    </w:tbl>
    <w:p w14:paraId="57507573" w14:textId="77777777" w:rsidR="00D87771" w:rsidRPr="000D2775" w:rsidRDefault="00D87771" w:rsidP="00D87771">
      <w:pPr>
        <w:pStyle w:val="berschrift2"/>
        <w:rPr>
          <w:rFonts w:ascii="BMFChange" w:hAnsi="BMFChange"/>
          <w:color w:val="auto"/>
          <w:lang w:val="de-DE"/>
        </w:rPr>
      </w:pPr>
      <w:r w:rsidRPr="000D2775">
        <w:rPr>
          <w:rFonts w:ascii="BMFChange" w:hAnsi="BMFChange"/>
          <w:color w:val="auto"/>
          <w:lang w:val="de-DE"/>
        </w:rPr>
        <w:lastRenderedPageBreak/>
        <w:t>Realisierungs</w:t>
      </w:r>
      <w:r w:rsidR="00FA4A46" w:rsidRPr="000D2775">
        <w:rPr>
          <w:rFonts w:ascii="BMFChange" w:hAnsi="BMFChange"/>
          <w:color w:val="auto"/>
          <w:lang w:val="de-DE"/>
        </w:rPr>
        <w:t xml:space="preserve">ort </w:t>
      </w:r>
    </w:p>
    <w:p w14:paraId="44B6B257" w14:textId="77777777" w:rsidR="00FA4A46" w:rsidRPr="000D2775" w:rsidRDefault="00FA4A46" w:rsidP="00FA4A46">
      <w:pPr>
        <w:rPr>
          <w:rFonts w:ascii="BMFChange" w:hAnsi="BMFChange"/>
          <w:sz w:val="20"/>
          <w:szCs w:val="20"/>
          <w:lang w:val="de-DE"/>
        </w:rPr>
      </w:pPr>
      <w:r w:rsidRPr="000D2775">
        <w:rPr>
          <w:rFonts w:ascii="BMFChange" w:hAnsi="BMFChange"/>
          <w:sz w:val="20"/>
          <w:szCs w:val="20"/>
          <w:lang w:val="de-DE"/>
        </w:rPr>
        <w:t>Wo findet was statt?</w:t>
      </w:r>
    </w:p>
    <w:tbl>
      <w:tblPr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09"/>
      </w:tblGrid>
      <w:tr w:rsidR="00D87771" w:rsidRPr="000D2775" w14:paraId="6E0A8079" w14:textId="77777777" w:rsidTr="00690FAA">
        <w:trPr>
          <w:trHeight w:val="1108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E48D39" w14:textId="77777777" w:rsidR="00D87771" w:rsidRPr="000D2775" w:rsidRDefault="00D87771" w:rsidP="00E03E6E">
            <w:pPr>
              <w:pStyle w:val="Textkrper1"/>
              <w:rPr>
                <w:rFonts w:ascii="BMFChange" w:hAnsi="BMFChange"/>
              </w:rPr>
            </w:pPr>
          </w:p>
        </w:tc>
      </w:tr>
    </w:tbl>
    <w:p w14:paraId="23EF87B6" w14:textId="2F4FC60A" w:rsidR="003B513F" w:rsidRPr="000D2775" w:rsidRDefault="003B513F" w:rsidP="003B513F">
      <w:pPr>
        <w:pStyle w:val="berschrift2"/>
        <w:rPr>
          <w:rFonts w:ascii="BMFChange" w:hAnsi="BMFChange"/>
          <w:color w:val="auto"/>
          <w:lang w:val="de-DE"/>
        </w:rPr>
      </w:pPr>
      <w:r w:rsidRPr="000D2775">
        <w:rPr>
          <w:rFonts w:ascii="BMFChange" w:hAnsi="BMFChange"/>
          <w:color w:val="auto"/>
          <w:lang w:val="de-DE"/>
        </w:rPr>
        <w:t>Projektbeteiligte Akteure</w:t>
      </w:r>
    </w:p>
    <w:p w14:paraId="37361E5E" w14:textId="77777777" w:rsidR="003B513F" w:rsidRPr="000D2775" w:rsidRDefault="00FA4A46" w:rsidP="003B513F">
      <w:pPr>
        <w:rPr>
          <w:rFonts w:ascii="BMFChange" w:hAnsi="BMFChange"/>
          <w:sz w:val="20"/>
          <w:szCs w:val="20"/>
          <w:lang w:val="de-DE"/>
        </w:rPr>
      </w:pPr>
      <w:r w:rsidRPr="000D2775">
        <w:rPr>
          <w:rFonts w:ascii="BMFChange" w:hAnsi="BMFChange"/>
          <w:sz w:val="20"/>
          <w:szCs w:val="20"/>
          <w:lang w:val="de-DE"/>
        </w:rPr>
        <w:t>Wer und wie viele sind dabei? (Name und ggf. Institution)</w:t>
      </w:r>
    </w:p>
    <w:tbl>
      <w:tblPr>
        <w:tblW w:w="92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09"/>
      </w:tblGrid>
      <w:tr w:rsidR="003B513F" w:rsidRPr="000D2775" w14:paraId="75A5D851" w14:textId="77777777" w:rsidTr="00690FAA">
        <w:trPr>
          <w:trHeight w:val="1121"/>
        </w:trPr>
        <w:tc>
          <w:tcPr>
            <w:tcW w:w="9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7E067" w14:textId="77777777" w:rsidR="003B513F" w:rsidRPr="000D2775" w:rsidRDefault="003B513F" w:rsidP="0091508A">
            <w:pPr>
              <w:pStyle w:val="Textkrper1"/>
              <w:rPr>
                <w:rFonts w:ascii="BMFChange" w:hAnsi="BMFChange"/>
              </w:rPr>
            </w:pPr>
          </w:p>
          <w:p w14:paraId="24A8AA9C" w14:textId="77777777" w:rsidR="003B513F" w:rsidRPr="000D2775" w:rsidRDefault="003B513F" w:rsidP="001674CC">
            <w:pPr>
              <w:pStyle w:val="Textkrper1"/>
              <w:rPr>
                <w:rFonts w:ascii="BMFChange" w:hAnsi="BMFChange"/>
              </w:rPr>
            </w:pPr>
          </w:p>
        </w:tc>
      </w:tr>
    </w:tbl>
    <w:p w14:paraId="76689DB9" w14:textId="14DE3244" w:rsidR="003B513F" w:rsidRPr="000D2775" w:rsidRDefault="003B513F" w:rsidP="003B513F">
      <w:pPr>
        <w:pStyle w:val="berschrift2"/>
        <w:rPr>
          <w:rFonts w:ascii="BMFChange" w:hAnsi="BMFChange"/>
          <w:color w:val="auto"/>
          <w:lang w:val="de-DE"/>
        </w:rPr>
      </w:pPr>
      <w:r w:rsidRPr="000D2775">
        <w:rPr>
          <w:rFonts w:ascii="BMFChange" w:hAnsi="BMFChange"/>
          <w:color w:val="auto"/>
          <w:lang w:val="de-DE"/>
        </w:rPr>
        <w:t>Finanz</w:t>
      </w:r>
      <w:r w:rsidR="000D2775">
        <w:rPr>
          <w:rFonts w:ascii="BMFChange" w:hAnsi="BMFChange"/>
          <w:color w:val="auto"/>
          <w:lang w:val="de-DE"/>
        </w:rPr>
        <w:t>en</w:t>
      </w:r>
      <w:r w:rsidRPr="000D2775">
        <w:rPr>
          <w:rFonts w:ascii="BMFChange" w:hAnsi="BMFChange"/>
          <w:color w:val="auto"/>
          <w:lang w:val="de-DE"/>
        </w:rPr>
        <w:t xml:space="preserve"> </w:t>
      </w:r>
    </w:p>
    <w:p w14:paraId="2677BD9E" w14:textId="4BD313EA" w:rsidR="003B513F" w:rsidRDefault="00B124F2" w:rsidP="003B513F">
      <w:pPr>
        <w:rPr>
          <w:rFonts w:ascii="BMFChange" w:hAnsi="BMFChange"/>
          <w:sz w:val="20"/>
          <w:szCs w:val="20"/>
          <w:lang w:val="de-DE"/>
        </w:rPr>
      </w:pPr>
      <w:r w:rsidRPr="000D2775">
        <w:rPr>
          <w:rFonts w:ascii="BMFChange" w:hAnsi="BMFChange"/>
          <w:sz w:val="20"/>
          <w:szCs w:val="20"/>
          <w:lang w:val="de-DE"/>
        </w:rPr>
        <w:t xml:space="preserve">Gesamtsumme und Detailauflistung: </w:t>
      </w:r>
      <w:r w:rsidR="00244DB7" w:rsidRPr="000D2775">
        <w:rPr>
          <w:rFonts w:ascii="BMFChange" w:hAnsi="BMFChange"/>
          <w:sz w:val="20"/>
          <w:szCs w:val="20"/>
          <w:lang w:val="de-DE"/>
        </w:rPr>
        <w:t>Honorare / Sachmittel / Mieten etc.</w:t>
      </w:r>
      <w:r w:rsidR="009C4449" w:rsidRPr="000D2775">
        <w:rPr>
          <w:rFonts w:ascii="BMFChange" w:hAnsi="BMFChange"/>
          <w:sz w:val="20"/>
          <w:szCs w:val="20"/>
          <w:lang w:val="de-DE"/>
        </w:rPr>
        <w:t xml:space="preserve"> (g</w:t>
      </w:r>
      <w:r w:rsidR="00867032" w:rsidRPr="000D2775">
        <w:rPr>
          <w:rFonts w:ascii="BMFChange" w:hAnsi="BMFChange"/>
          <w:sz w:val="20"/>
          <w:szCs w:val="20"/>
          <w:lang w:val="de-DE"/>
        </w:rPr>
        <w:t xml:space="preserve">robe Angaben reichen, solange </w:t>
      </w:r>
      <w:r w:rsidR="009C4449" w:rsidRPr="000D2775">
        <w:rPr>
          <w:rFonts w:ascii="BMFChange" w:hAnsi="BMFChange"/>
          <w:sz w:val="20"/>
          <w:szCs w:val="20"/>
          <w:lang w:val="de-DE"/>
        </w:rPr>
        <w:t>genaue Summe</w:t>
      </w:r>
      <w:r w:rsidR="000D2775">
        <w:rPr>
          <w:rFonts w:ascii="BMFChange" w:hAnsi="BMFChange"/>
          <w:sz w:val="20"/>
          <w:szCs w:val="20"/>
          <w:lang w:val="de-DE"/>
        </w:rPr>
        <w:t>n</w:t>
      </w:r>
      <w:r w:rsidR="009C4449" w:rsidRPr="000D2775">
        <w:rPr>
          <w:rFonts w:ascii="BMFChange" w:hAnsi="BMFChange"/>
          <w:sz w:val="20"/>
          <w:szCs w:val="20"/>
          <w:lang w:val="de-DE"/>
        </w:rPr>
        <w:t xml:space="preserve"> nicht vorlieg</w:t>
      </w:r>
      <w:r w:rsidR="000D2775">
        <w:rPr>
          <w:rFonts w:ascii="BMFChange" w:hAnsi="BMFChange"/>
          <w:sz w:val="20"/>
          <w:szCs w:val="20"/>
          <w:lang w:val="de-DE"/>
        </w:rPr>
        <w:t>en</w:t>
      </w:r>
      <w:r w:rsidR="009C4449" w:rsidRPr="000D2775">
        <w:rPr>
          <w:rFonts w:ascii="BMFChange" w:hAnsi="BMFChange"/>
          <w:sz w:val="20"/>
          <w:szCs w:val="20"/>
          <w:lang w:val="de-DE"/>
        </w:rPr>
        <w:t>)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344271" w:rsidRPr="009E24AD" w14:paraId="3EC20995" w14:textId="77777777" w:rsidTr="00344271">
        <w:tc>
          <w:tcPr>
            <w:tcW w:w="7797" w:type="dxa"/>
            <w:shd w:val="clear" w:color="auto" w:fill="F2F2F2" w:themeFill="background1" w:themeFillShade="F2"/>
          </w:tcPr>
          <w:p w14:paraId="2CC3D5BE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/>
                <w:iCs/>
              </w:rPr>
            </w:pPr>
            <w:proofErr w:type="spellStart"/>
            <w:r w:rsidRPr="009E24AD">
              <w:rPr>
                <w:rFonts w:ascii="BMFChange" w:eastAsiaTheme="majorEastAsia" w:hAnsi="BMFChange" w:cstheme="majorBidi"/>
                <w:b/>
                <w:iCs/>
              </w:rPr>
              <w:t>Sachkosten</w:t>
            </w:r>
            <w:proofErr w:type="spellEnd"/>
            <w:r w:rsidRPr="009E24AD">
              <w:rPr>
                <w:rFonts w:ascii="BMFChange" w:eastAsiaTheme="majorEastAsia" w:hAnsi="BMFChange" w:cstheme="majorBidi"/>
                <w:b/>
                <w:iCs/>
              </w:rP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EBA912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  <w:tr w:rsidR="00344271" w:rsidRPr="009E24AD" w14:paraId="1953BFC6" w14:textId="77777777" w:rsidTr="00344271">
        <w:tc>
          <w:tcPr>
            <w:tcW w:w="7797" w:type="dxa"/>
            <w:shd w:val="clear" w:color="auto" w:fill="FFFFCC"/>
          </w:tcPr>
          <w:p w14:paraId="34F65E4A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</w:tcPr>
          <w:p w14:paraId="6A8C0975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Cs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 xml:space="preserve">   </w:t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>€</w:t>
            </w:r>
          </w:p>
        </w:tc>
      </w:tr>
      <w:tr w:rsidR="00344271" w:rsidRPr="009E24AD" w14:paraId="7042626B" w14:textId="77777777" w:rsidTr="00344271">
        <w:tc>
          <w:tcPr>
            <w:tcW w:w="7797" w:type="dxa"/>
            <w:shd w:val="clear" w:color="auto" w:fill="FFFFCC"/>
          </w:tcPr>
          <w:p w14:paraId="3CF0C27B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</w:tcPr>
          <w:p w14:paraId="7B61C152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Cs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 xml:space="preserve"> </w:t>
            </w:r>
            <w:r w:rsidRPr="009E24AD">
              <w:rPr>
                <w:rFonts w:ascii="BMFChange" w:eastAsiaTheme="majorEastAsia" w:hAnsi="BMFChange" w:cstheme="majorBidi"/>
                <w:bCs/>
                <w:i/>
                <w:iCs/>
              </w:rPr>
              <w:t xml:space="preserve">  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€</w:t>
            </w:r>
          </w:p>
        </w:tc>
      </w:tr>
      <w:tr w:rsidR="00344271" w:rsidRPr="009E24AD" w14:paraId="46AA45D8" w14:textId="77777777" w:rsidTr="00344271">
        <w:tc>
          <w:tcPr>
            <w:tcW w:w="7797" w:type="dxa"/>
            <w:shd w:val="clear" w:color="auto" w:fill="FFFFCC"/>
          </w:tcPr>
          <w:p w14:paraId="3DC697FC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</w:tcPr>
          <w:p w14:paraId="06C174CB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Cs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  <w:tr w:rsidR="00344271" w:rsidRPr="009E24AD" w14:paraId="436F0ACF" w14:textId="77777777" w:rsidTr="00344271">
        <w:tc>
          <w:tcPr>
            <w:tcW w:w="7797" w:type="dxa"/>
            <w:shd w:val="clear" w:color="auto" w:fill="FFFFCC"/>
          </w:tcPr>
          <w:p w14:paraId="0D464EDB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</w:tcPr>
          <w:p w14:paraId="5D4BE3CD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  <w:tr w:rsidR="00344271" w:rsidRPr="009E24AD" w14:paraId="15852E39" w14:textId="77777777" w:rsidTr="00344271">
        <w:tc>
          <w:tcPr>
            <w:tcW w:w="7797" w:type="dxa"/>
            <w:shd w:val="clear" w:color="auto" w:fill="F2F2F2" w:themeFill="background1" w:themeFillShade="F2"/>
          </w:tcPr>
          <w:p w14:paraId="15FE9127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/>
                <w:iCs/>
              </w:rPr>
            </w:pPr>
            <w:proofErr w:type="spellStart"/>
            <w:r w:rsidRPr="009E24AD">
              <w:rPr>
                <w:rFonts w:ascii="BMFChange" w:eastAsiaTheme="majorEastAsia" w:hAnsi="BMFChange" w:cstheme="majorBidi"/>
                <w:b/>
                <w:iCs/>
              </w:rPr>
              <w:t>Personalkosten</w:t>
            </w:r>
            <w:proofErr w:type="spellEnd"/>
            <w:r w:rsidRPr="009E24AD">
              <w:rPr>
                <w:rFonts w:ascii="BMFChange" w:eastAsiaTheme="majorEastAsia" w:hAnsi="BMFChange" w:cstheme="majorBidi"/>
                <w:b/>
                <w:iCs/>
              </w:rP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213327F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  <w:tr w:rsidR="00344271" w:rsidRPr="009E24AD" w14:paraId="2D6AF426" w14:textId="77777777" w:rsidTr="00344271">
        <w:tc>
          <w:tcPr>
            <w:tcW w:w="7797" w:type="dxa"/>
            <w:shd w:val="clear" w:color="auto" w:fill="FFFFCC"/>
          </w:tcPr>
          <w:p w14:paraId="314AEC64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</w:tcPr>
          <w:p w14:paraId="225B8E33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  <w:tr w:rsidR="00344271" w:rsidRPr="009E24AD" w14:paraId="08795A53" w14:textId="77777777" w:rsidTr="00344271">
        <w:tc>
          <w:tcPr>
            <w:tcW w:w="7797" w:type="dxa"/>
            <w:shd w:val="clear" w:color="auto" w:fill="FFFFCC"/>
          </w:tcPr>
          <w:p w14:paraId="7B25236D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</w:tcPr>
          <w:p w14:paraId="5ACD13B1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bCs/>
                <w:iCs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  <w:tr w:rsidR="00344271" w:rsidRPr="009E24AD" w14:paraId="5F1BF336" w14:textId="77777777" w:rsidTr="00344271">
        <w:trPr>
          <w:trHeight w:val="300"/>
        </w:trPr>
        <w:tc>
          <w:tcPr>
            <w:tcW w:w="7797" w:type="dxa"/>
            <w:shd w:val="clear" w:color="auto" w:fill="FFFFCC"/>
            <w:noWrap/>
            <w:hideMark/>
          </w:tcPr>
          <w:p w14:paraId="328AE0A5" w14:textId="77777777" w:rsidR="00344271" w:rsidRPr="009E24AD" w:rsidRDefault="00344271" w:rsidP="002F7BCA">
            <w:pPr>
              <w:rPr>
                <w:rFonts w:ascii="BMFChange" w:eastAsia="Times New Roman" w:hAnsi="BMFChange" w:cs="Times New Roman"/>
                <w:color w:val="000000"/>
                <w:lang w:eastAsia="de-DE"/>
              </w:rPr>
            </w:pPr>
          </w:p>
        </w:tc>
        <w:tc>
          <w:tcPr>
            <w:tcW w:w="1417" w:type="dxa"/>
            <w:noWrap/>
            <w:hideMark/>
          </w:tcPr>
          <w:p w14:paraId="14D8E027" w14:textId="77777777" w:rsidR="00344271" w:rsidRPr="009E24AD" w:rsidRDefault="00344271" w:rsidP="002F7BCA">
            <w:pPr>
              <w:rPr>
                <w:rFonts w:ascii="BMFChange" w:eastAsia="Times New Roman" w:hAnsi="BMFChange" w:cs="Times New Roman"/>
                <w:color w:val="000000"/>
                <w:lang w:eastAsia="de-DE"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 </w:t>
            </w:r>
          </w:p>
        </w:tc>
      </w:tr>
      <w:tr w:rsidR="00344271" w:rsidRPr="009E24AD" w14:paraId="43EC624D" w14:textId="77777777" w:rsidTr="00344271">
        <w:trPr>
          <w:trHeight w:val="300"/>
        </w:trPr>
        <w:tc>
          <w:tcPr>
            <w:tcW w:w="7797" w:type="dxa"/>
            <w:shd w:val="clear" w:color="auto" w:fill="FFFFCC"/>
            <w:noWrap/>
          </w:tcPr>
          <w:p w14:paraId="4E4E3D8D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</w:p>
        </w:tc>
        <w:tc>
          <w:tcPr>
            <w:tcW w:w="1417" w:type="dxa"/>
            <w:noWrap/>
          </w:tcPr>
          <w:p w14:paraId="2A9C2962" w14:textId="77777777" w:rsidR="00344271" w:rsidRPr="009E24AD" w:rsidRDefault="00344271" w:rsidP="002F7BCA">
            <w:pPr>
              <w:rPr>
                <w:rFonts w:ascii="BMFChange" w:eastAsiaTheme="majorEastAsia" w:hAnsi="BMFChange" w:cstheme="majorBidi"/>
                <w:iCs/>
              </w:rPr>
            </w:pPr>
            <w:r w:rsidRPr="009E24AD">
              <w:rPr>
                <w:rFonts w:ascii="BMFChange" w:eastAsiaTheme="majorEastAsia" w:hAnsi="BMFChange" w:cstheme="majorBidi"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iCs/>
              </w:rPr>
            </w:r>
            <w:r w:rsidRPr="009E24AD">
              <w:rPr>
                <w:rFonts w:ascii="BMFChange" w:eastAsiaTheme="majorEastAsia" w:hAnsi="BMFChange" w:cstheme="majorBidi"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iCs/>
              </w:rPr>
              <w:fldChar w:fldCharType="end"/>
            </w:r>
            <w:r w:rsidRPr="009E24AD">
              <w:rPr>
                <w:rFonts w:ascii="BMFChange" w:eastAsiaTheme="majorEastAsia" w:hAnsi="BMFChange" w:cstheme="majorBidi"/>
                <w:iCs/>
              </w:rPr>
              <w:t xml:space="preserve">   €</w:t>
            </w:r>
          </w:p>
        </w:tc>
      </w:tr>
      <w:tr w:rsidR="00344271" w:rsidRPr="009E24AD" w14:paraId="1CEBEAF6" w14:textId="77777777" w:rsidTr="00344271">
        <w:trPr>
          <w:trHeight w:val="300"/>
        </w:trPr>
        <w:tc>
          <w:tcPr>
            <w:tcW w:w="7797" w:type="dxa"/>
            <w:shd w:val="clear" w:color="auto" w:fill="F2F2F2" w:themeFill="background1" w:themeFillShade="F2"/>
            <w:noWrap/>
          </w:tcPr>
          <w:p w14:paraId="5E840BAC" w14:textId="77777777" w:rsidR="00344271" w:rsidRPr="009E24AD" w:rsidRDefault="00344271" w:rsidP="002F7BCA">
            <w:pPr>
              <w:rPr>
                <w:rFonts w:ascii="BMFChange" w:eastAsia="Times New Roman" w:hAnsi="BMFChange" w:cs="Times New Roman"/>
                <w:b/>
                <w:color w:val="000000"/>
                <w:lang w:eastAsia="de-DE"/>
              </w:rPr>
            </w:pPr>
            <w:proofErr w:type="spellStart"/>
            <w:r w:rsidRPr="009E24AD">
              <w:rPr>
                <w:rFonts w:ascii="BMFChange" w:eastAsia="Times New Roman" w:hAnsi="BMFChange" w:cs="Times New Roman"/>
                <w:b/>
                <w:color w:val="000000"/>
                <w:lang w:eastAsia="de-DE"/>
              </w:rPr>
              <w:t>Gesamtkosten</w:t>
            </w:r>
            <w:proofErr w:type="spellEnd"/>
            <w:r w:rsidRPr="009E24AD">
              <w:rPr>
                <w:rFonts w:ascii="BMFChange" w:eastAsia="Times New Roman" w:hAnsi="BMFChange" w:cs="Times New Roman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</w:tcPr>
          <w:p w14:paraId="0AC0AE50" w14:textId="77777777" w:rsidR="00344271" w:rsidRPr="009E24AD" w:rsidRDefault="00344271" w:rsidP="002F7BCA">
            <w:pPr>
              <w:rPr>
                <w:rFonts w:ascii="BMFChange" w:eastAsia="Times New Roman" w:hAnsi="BMFChange" w:cs="Times New Roman"/>
                <w:color w:val="000000"/>
                <w:lang w:eastAsia="de-DE"/>
              </w:rPr>
            </w:pP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instrText xml:space="preserve"> FORMTEXT </w:instrTex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separate"/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t> </w:t>
            </w:r>
            <w:r w:rsidRPr="009E24AD">
              <w:rPr>
                <w:rFonts w:ascii="BMFChange" w:eastAsiaTheme="majorEastAsia" w:hAnsi="BMFChange" w:cstheme="majorBidi"/>
                <w:bCs/>
                <w:iCs/>
              </w:rPr>
              <w:fldChar w:fldCharType="end"/>
            </w:r>
            <w:r w:rsidRPr="009E24AD">
              <w:rPr>
                <w:rFonts w:ascii="BMFChange" w:eastAsia="Times New Roman" w:hAnsi="BMFChange" w:cs="Times New Roman"/>
                <w:color w:val="000000"/>
                <w:lang w:eastAsia="de-DE"/>
              </w:rPr>
              <w:t xml:space="preserve">   €</w:t>
            </w:r>
          </w:p>
        </w:tc>
      </w:tr>
    </w:tbl>
    <w:p w14:paraId="60575A23" w14:textId="2B2DABD0" w:rsidR="000D2775" w:rsidRDefault="000D2775" w:rsidP="003B513F">
      <w:pPr>
        <w:rPr>
          <w:rFonts w:ascii="BMFChange" w:hAnsi="BMFChange"/>
          <w:sz w:val="20"/>
          <w:szCs w:val="20"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44271" w:rsidRPr="00525127" w14:paraId="287BDAAF" w14:textId="77777777" w:rsidTr="00690FAA">
        <w:tc>
          <w:tcPr>
            <w:tcW w:w="9067" w:type="dxa"/>
          </w:tcPr>
          <w:p w14:paraId="32812366" w14:textId="77777777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 xml:space="preserve">Ich/Wir erkläre/n mich/uns für die Maßnahme     </w:t>
            </w:r>
          </w:p>
          <w:p w14:paraId="1F37BFE5" w14:textId="77777777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 xml:space="preserve">mit der Veröffentlichung: </w:t>
            </w:r>
          </w:p>
          <w:p w14:paraId="25F62A9E" w14:textId="77777777" w:rsidR="00344271" w:rsidRPr="009E24AD" w:rsidRDefault="00344271" w:rsidP="00690FAA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spacing w:before="240"/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>-</w:t>
            </w:r>
            <w:r w:rsidRPr="009E24AD">
              <w:rPr>
                <w:rFonts w:ascii="BMFChange" w:hAnsi="BMFChange"/>
                <w:bCs/>
                <w:color w:val="000000"/>
              </w:rPr>
              <w:tab/>
              <w:t>des Sachberichts</w:t>
            </w:r>
          </w:p>
          <w:p w14:paraId="6FCDAEB6" w14:textId="68060F0E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ab/>
            </w:r>
            <w:sdt>
              <w:sdtPr>
                <w:rPr>
                  <w:rFonts w:ascii="BMFChange" w:hAnsi="BMFChange"/>
                  <w:bCs/>
                  <w:color w:val="000000"/>
                </w:rPr>
                <w:id w:val="-19890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27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9E24AD">
              <w:rPr>
                <w:rFonts w:ascii="BMFChange" w:hAnsi="BMFChange"/>
                <w:bCs/>
                <w:color w:val="000000"/>
              </w:rPr>
              <w:t xml:space="preserve"> einverstanden</w:t>
            </w:r>
          </w:p>
          <w:p w14:paraId="641E2979" w14:textId="77777777" w:rsidR="00344271" w:rsidRPr="009E24AD" w:rsidRDefault="00344271" w:rsidP="00690FAA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spacing w:before="240"/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>-</w:t>
            </w:r>
            <w:r w:rsidRPr="009E24AD">
              <w:rPr>
                <w:rFonts w:ascii="BMFChange" w:hAnsi="BMFChange"/>
                <w:bCs/>
                <w:color w:val="000000"/>
              </w:rPr>
              <w:tab/>
              <w:t>der im Rahmen des Projekts erstellten Medien für die Öffentlichkeitsarbeit und Fotos</w:t>
            </w:r>
          </w:p>
          <w:p w14:paraId="7429EA02" w14:textId="77777777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ab/>
            </w:r>
            <w:sdt>
              <w:sdtPr>
                <w:rPr>
                  <w:rFonts w:ascii="BMFChange" w:hAnsi="BMFChange"/>
                  <w:bCs/>
                  <w:color w:val="000000"/>
                </w:rPr>
                <w:id w:val="9728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4AD">
                  <w:rPr>
                    <w:rFonts w:ascii="Segoe UI Symbol" w:eastAsia="MS Mincho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9E24AD">
              <w:rPr>
                <w:rFonts w:ascii="BMFChange" w:hAnsi="BMFChange"/>
                <w:bCs/>
                <w:color w:val="000000"/>
              </w:rPr>
              <w:t xml:space="preserve"> einverstanden</w:t>
            </w:r>
          </w:p>
          <w:p w14:paraId="25B589AD" w14:textId="22F608CC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>-</w:t>
            </w:r>
            <w:r>
              <w:rPr>
                <w:rFonts w:ascii="BMFChange" w:hAnsi="BMFChange"/>
                <w:bCs/>
                <w:color w:val="000000"/>
              </w:rPr>
              <w:tab/>
              <w:t>folgender Angaben im Internet:</w:t>
            </w:r>
          </w:p>
          <w:p w14:paraId="406F6865" w14:textId="77777777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ab/>
            </w:r>
            <w:r>
              <w:rPr>
                <w:rFonts w:ascii="BMFChange" w:hAnsi="BMFChange"/>
                <w:bCs/>
                <w:color w:val="000000"/>
              </w:rPr>
              <w:t>Name/Bezeichnung der mit der Aktion betrauten Person/Gruppe/Initiative/Verein</w:t>
            </w:r>
          </w:p>
          <w:p w14:paraId="0D04CD86" w14:textId="3E1AD8EE" w:rsidR="00344271" w:rsidRPr="009E24AD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eastAsia="MS Gothic" w:hAnsi="BMFChange"/>
                <w:bCs/>
                <w:color w:val="000000"/>
              </w:rPr>
              <w:tab/>
            </w:r>
            <w:sdt>
              <w:sdtPr>
                <w:rPr>
                  <w:rFonts w:ascii="BMFChange" w:eastAsia="MS Gothic" w:hAnsi="BMFChange"/>
                  <w:bCs/>
                  <w:color w:val="000000"/>
                </w:rPr>
                <w:id w:val="147819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A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9E24AD">
              <w:rPr>
                <w:rFonts w:ascii="BMFChange" w:hAnsi="BMFChange"/>
                <w:bCs/>
                <w:color w:val="000000"/>
              </w:rPr>
              <w:t xml:space="preserve"> einverstanden</w:t>
            </w:r>
          </w:p>
          <w:p w14:paraId="0E24E68A" w14:textId="0DD47CBE" w:rsidR="00344271" w:rsidRPr="009E24AD" w:rsidRDefault="00344271" w:rsidP="00690FAA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spacing w:before="240"/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hAnsi="BMFChange"/>
                <w:bCs/>
                <w:color w:val="000000"/>
              </w:rPr>
              <w:t>sowie Art, Höhe und Zweck der Mittelvergabe</w:t>
            </w:r>
          </w:p>
          <w:p w14:paraId="38ACEA97" w14:textId="77777777" w:rsidR="00344271" w:rsidRDefault="00344271" w:rsidP="00344271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BMFChange" w:hAnsi="BMFChange"/>
                <w:bCs/>
                <w:color w:val="000000"/>
              </w:rPr>
            </w:pPr>
            <w:r w:rsidRPr="009E24AD">
              <w:rPr>
                <w:rFonts w:ascii="BMFChange" w:eastAsia="MS Gothic" w:hAnsi="BMFChange"/>
                <w:bCs/>
                <w:color w:val="000000"/>
              </w:rPr>
              <w:tab/>
            </w:r>
            <w:sdt>
              <w:sdtPr>
                <w:rPr>
                  <w:rFonts w:ascii="BMFChange" w:eastAsia="MS Gothic" w:hAnsi="BMFChange"/>
                  <w:bCs/>
                  <w:color w:val="000000"/>
                </w:rPr>
                <w:id w:val="-12529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4AD">
                  <w:rPr>
                    <w:rFonts w:ascii="Segoe UI Symbol" w:eastAsia="MS Mincho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9E24AD">
              <w:rPr>
                <w:rFonts w:ascii="BMFChange" w:hAnsi="BMFChange"/>
                <w:bCs/>
                <w:color w:val="000000"/>
              </w:rPr>
              <w:t xml:space="preserve"> einverstanden</w:t>
            </w:r>
          </w:p>
          <w:p w14:paraId="777923AE" w14:textId="48BE3623" w:rsidR="00344271" w:rsidRDefault="00344271" w:rsidP="00690FAA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spacing w:before="240"/>
              <w:ind w:left="360"/>
              <w:rPr>
                <w:rFonts w:ascii="BMFChange" w:hAnsi="BMFChange"/>
                <w:bCs/>
                <w:color w:val="000000"/>
              </w:rPr>
            </w:pPr>
            <w:r>
              <w:rPr>
                <w:rFonts w:ascii="BMFChange" w:hAnsi="BMFChange"/>
                <w:bCs/>
                <w:color w:val="000000"/>
              </w:rPr>
              <w:t xml:space="preserve">Mir sind die mit der Antragstellung verbundenen Datenschutzbestimmungen bekannt </w:t>
            </w:r>
            <w:sdt>
              <w:sdtPr>
                <w:rPr>
                  <w:rFonts w:ascii="BMFChange" w:eastAsia="MS Gothic" w:hAnsi="BMFChange"/>
                  <w:bCs/>
                  <w:color w:val="000000"/>
                </w:rPr>
                <w:id w:val="14539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A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14:paraId="1F535369" w14:textId="512C684C" w:rsidR="00344271" w:rsidRPr="00290C9B" w:rsidRDefault="00344271" w:rsidP="00690FAA">
            <w:pPr>
              <w:pStyle w:val="Listenabsatz"/>
              <w:pBdr>
                <w:top w:val="single" w:sz="4" w:space="1" w:color="auto"/>
                <w:left w:val="single" w:sz="4" w:space="17" w:color="auto"/>
                <w:bottom w:val="single" w:sz="4" w:space="1" w:color="auto"/>
                <w:right w:val="single" w:sz="4" w:space="4" w:color="auto"/>
              </w:pBdr>
              <w:spacing w:before="240"/>
              <w:ind w:left="360"/>
              <w:rPr>
                <w:rFonts w:ascii="BMFChange" w:hAnsi="BMFChange"/>
                <w:bCs/>
                <w:color w:val="000000"/>
              </w:rPr>
            </w:pPr>
            <w:r>
              <w:rPr>
                <w:rFonts w:ascii="BMFChange" w:hAnsi="BMFChange"/>
                <w:bCs/>
                <w:color w:val="000000"/>
              </w:rPr>
              <w:lastRenderedPageBreak/>
              <w:t xml:space="preserve">Ich habe im beigefügten </w:t>
            </w:r>
            <w:r w:rsidRPr="008C4356">
              <w:rPr>
                <w:rFonts w:ascii="BMFChange" w:hAnsi="BMFChange"/>
                <w:bCs/>
                <w:color w:val="000000"/>
              </w:rPr>
              <w:t xml:space="preserve">Formular </w:t>
            </w:r>
            <w:r>
              <w:rPr>
                <w:rFonts w:ascii="BMFChange" w:hAnsi="BMFChange"/>
                <w:bCs/>
                <w:color w:val="000000"/>
              </w:rPr>
              <w:t>zu den Datenschutzbestimmungen</w:t>
            </w:r>
            <w:r w:rsidRPr="008C4356">
              <w:rPr>
                <w:rFonts w:ascii="BMFChange" w:hAnsi="BMFChange"/>
                <w:bCs/>
                <w:color w:val="000000"/>
              </w:rPr>
              <w:t xml:space="preserve"> meine</w:t>
            </w:r>
            <w:r>
              <w:rPr>
                <w:rFonts w:ascii="BMFChange" w:hAnsi="BMFChange"/>
                <w:bCs/>
                <w:color w:val="000000"/>
              </w:rPr>
              <w:t xml:space="preserve"> freiwillige Einwilligung zur Erhebung der zweckgebundenen personenbezogenen Daten bestätigt </w:t>
            </w:r>
            <w:sdt>
              <w:sdtPr>
                <w:rPr>
                  <w:rFonts w:ascii="BMFChange" w:eastAsia="MS Gothic" w:hAnsi="BMFChange"/>
                  <w:bCs/>
                  <w:color w:val="000000"/>
                </w:rPr>
                <w:id w:val="5991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AA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14:paraId="114894A9" w14:textId="77777777" w:rsidR="00344271" w:rsidRDefault="00344271" w:rsidP="003B513F">
            <w:pPr>
              <w:rPr>
                <w:rFonts w:ascii="BMFChange" w:hAnsi="BMFChange"/>
                <w:sz w:val="20"/>
                <w:szCs w:val="20"/>
                <w:lang w:val="de-DE"/>
              </w:rPr>
            </w:pPr>
          </w:p>
        </w:tc>
      </w:tr>
    </w:tbl>
    <w:p w14:paraId="12250BAE" w14:textId="77777777" w:rsidR="00344271" w:rsidRPr="000D2775" w:rsidRDefault="00344271" w:rsidP="003B513F">
      <w:pPr>
        <w:rPr>
          <w:rFonts w:ascii="BMFChange" w:hAnsi="BMFChange"/>
          <w:sz w:val="20"/>
          <w:szCs w:val="20"/>
          <w:lang w:val="de-DE"/>
        </w:rPr>
      </w:pPr>
    </w:p>
    <w:p w14:paraId="6A236C90" w14:textId="77777777" w:rsidR="00872CC2" w:rsidRPr="000D2775" w:rsidRDefault="00872CC2" w:rsidP="00BF3B94">
      <w:pPr>
        <w:pStyle w:val="berschrift2"/>
        <w:rPr>
          <w:rFonts w:ascii="BMFChange" w:hAnsi="BMFChange"/>
          <w:color w:val="auto"/>
          <w:lang w:val="de-DE"/>
        </w:rPr>
      </w:pPr>
      <w:r w:rsidRPr="000D2775">
        <w:rPr>
          <w:rFonts w:ascii="BMFChange" w:hAnsi="BMFChange"/>
          <w:color w:val="auto"/>
          <w:lang w:val="de-DE"/>
        </w:rPr>
        <w:t>Zustimmung und Unterschrift</w:t>
      </w:r>
    </w:p>
    <w:p w14:paraId="6C08BE15" w14:textId="77777777" w:rsidR="00E94C6A" w:rsidRPr="000D2775" w:rsidRDefault="00872CC2">
      <w:pPr>
        <w:pStyle w:val="Textkrper1"/>
        <w:rPr>
          <w:rFonts w:ascii="BMFChange" w:hAnsi="BMFChange"/>
        </w:rPr>
      </w:pPr>
      <w:r w:rsidRPr="000D2775">
        <w:rPr>
          <w:rFonts w:ascii="BMFChange" w:hAnsi="BMFChange"/>
        </w:rPr>
        <w:t xml:space="preserve">Durch die Einreichung dieser Bewerbung bestätige ich, dass meine Angaben wahr und vollständig sind.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5616"/>
      </w:tblGrid>
      <w:tr w:rsidR="00D64CBC" w:rsidRPr="000D2775" w14:paraId="20BDFF24" w14:textId="77777777" w:rsidTr="00BF3B94">
        <w:trPr>
          <w:trHeight w:val="588"/>
        </w:trPr>
        <w:tc>
          <w:tcPr>
            <w:tcW w:w="2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710971" w14:textId="77777777" w:rsidR="00BF3B94" w:rsidRPr="000D2775" w:rsidRDefault="00BF3B94">
            <w:pPr>
              <w:pStyle w:val="Textkrper1"/>
              <w:rPr>
                <w:rFonts w:ascii="BMFChange" w:hAnsi="BMFChange"/>
                <w:sz w:val="16"/>
                <w:szCs w:val="16"/>
              </w:rPr>
            </w:pPr>
          </w:p>
          <w:p w14:paraId="5983F769" w14:textId="77777777" w:rsidR="00872CC2" w:rsidRPr="000D2775" w:rsidRDefault="00872CC2">
            <w:pPr>
              <w:pStyle w:val="Textkrper1"/>
              <w:rPr>
                <w:rFonts w:ascii="BMFChange" w:hAnsi="BMFChange"/>
                <w:sz w:val="16"/>
                <w:szCs w:val="16"/>
              </w:rPr>
            </w:pPr>
            <w:r w:rsidRPr="000D2775">
              <w:rPr>
                <w:rFonts w:ascii="BMFChange" w:hAnsi="BMFChange"/>
                <w:sz w:val="16"/>
                <w:szCs w:val="16"/>
              </w:rPr>
              <w:t>Datum</w:t>
            </w:r>
          </w:p>
        </w:tc>
        <w:tc>
          <w:tcPr>
            <w:tcW w:w="5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B75C4C" w14:textId="77777777" w:rsidR="005D1DEF" w:rsidRPr="000D2775" w:rsidRDefault="005D1DEF">
            <w:pPr>
              <w:pStyle w:val="Textkrper1"/>
              <w:rPr>
                <w:rFonts w:ascii="BMFChange" w:hAnsi="BMFChange"/>
                <w:sz w:val="16"/>
                <w:szCs w:val="16"/>
              </w:rPr>
            </w:pPr>
          </w:p>
          <w:p w14:paraId="335CB1B1" w14:textId="77777777" w:rsidR="00BF3B94" w:rsidRPr="000D2775" w:rsidRDefault="00BF3B94">
            <w:pPr>
              <w:pStyle w:val="Textkrper1"/>
              <w:rPr>
                <w:rFonts w:ascii="BMFChange" w:hAnsi="BMFChange"/>
                <w:sz w:val="16"/>
                <w:szCs w:val="16"/>
              </w:rPr>
            </w:pPr>
          </w:p>
          <w:p w14:paraId="0619A43A" w14:textId="77777777" w:rsidR="00872CC2" w:rsidRPr="000D2775" w:rsidRDefault="00E94C6A">
            <w:pPr>
              <w:pStyle w:val="Textkrper1"/>
              <w:rPr>
                <w:rFonts w:ascii="BMFChange" w:hAnsi="BMFChange"/>
                <w:sz w:val="16"/>
                <w:szCs w:val="16"/>
              </w:rPr>
            </w:pPr>
            <w:r w:rsidRPr="000D2775">
              <w:rPr>
                <w:rFonts w:ascii="BMFChange" w:hAnsi="BMFChange"/>
                <w:sz w:val="16"/>
                <w:szCs w:val="16"/>
              </w:rPr>
              <w:t>Unterschrift</w:t>
            </w:r>
          </w:p>
        </w:tc>
      </w:tr>
    </w:tbl>
    <w:p w14:paraId="33F1D927" w14:textId="77777777" w:rsidR="00872CC2" w:rsidRPr="000D2775" w:rsidRDefault="00244DB7" w:rsidP="00244DB7">
      <w:pPr>
        <w:pStyle w:val="berschrift2"/>
        <w:rPr>
          <w:rFonts w:ascii="BMFChange" w:hAnsi="BMFChange"/>
          <w:bCs w:val="0"/>
          <w:color w:val="000000" w:themeColor="text1"/>
          <w:sz w:val="20"/>
          <w:szCs w:val="20"/>
          <w:lang w:val="de-DE"/>
        </w:rPr>
      </w:pPr>
      <w:r w:rsidRPr="000D2775">
        <w:rPr>
          <w:rFonts w:ascii="BMFChange" w:hAnsi="BMFChange"/>
          <w:color w:val="000000" w:themeColor="text1"/>
          <w:lang w:val="de-DE"/>
        </w:rPr>
        <w:t>Anlagen können als Anhang eingereicht werden</w:t>
      </w:r>
      <w:r w:rsidR="00DA6F14" w:rsidRPr="000D2775">
        <w:rPr>
          <w:rStyle w:val="Fett"/>
          <w:rFonts w:ascii="BMFChange" w:hAnsi="BMFChange"/>
          <w:color w:val="000000" w:themeColor="text1"/>
          <w:sz w:val="20"/>
          <w:szCs w:val="20"/>
          <w:lang w:val="de-DE"/>
        </w:rPr>
        <w:t xml:space="preserve"> </w:t>
      </w:r>
    </w:p>
    <w:sectPr w:rsidR="00872CC2" w:rsidRPr="000D2775" w:rsidSect="00535552">
      <w:headerReference w:type="default" r:id="rId10"/>
      <w:pgSz w:w="11907" w:h="16839"/>
      <w:pgMar w:top="2127" w:right="1134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B1DC" w14:textId="77777777" w:rsidR="009153DA" w:rsidRDefault="009153DA" w:rsidP="00D64CBC">
      <w:r>
        <w:separator/>
      </w:r>
    </w:p>
  </w:endnote>
  <w:endnote w:type="continuationSeparator" w:id="0">
    <w:p w14:paraId="71132978" w14:textId="77777777" w:rsidR="009153DA" w:rsidRDefault="009153DA" w:rsidP="00D6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FChange">
    <w:altName w:val="Calibri"/>
    <w:charset w:val="00"/>
    <w:family w:val="auto"/>
    <w:pitch w:val="variable"/>
    <w:sig w:usb0="A00002E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E695" w14:textId="77777777" w:rsidR="009153DA" w:rsidRDefault="009153DA" w:rsidP="00D64CBC">
      <w:r>
        <w:separator/>
      </w:r>
    </w:p>
  </w:footnote>
  <w:footnote w:type="continuationSeparator" w:id="0">
    <w:p w14:paraId="7B27CB8E" w14:textId="77777777" w:rsidR="009153DA" w:rsidRDefault="009153DA" w:rsidP="00D6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460CB" w14:textId="53DE4C14" w:rsidR="00D64CBC" w:rsidRPr="00555878" w:rsidRDefault="00535552">
    <w:pPr>
      <w:pStyle w:val="Kopfzeile"/>
      <w:rPr>
        <w:rFonts w:ascii="Arial Narrow" w:hAnsi="Arial Narrow"/>
        <w:b/>
      </w:rPr>
    </w:pPr>
    <w:r>
      <w:rPr>
        <w:rFonts w:asciiTheme="minorHAnsi" w:hAnsiTheme="minorHAnsi"/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12198DE9" wp14:editId="3D7DEB40">
          <wp:simplePos x="0" y="0"/>
          <wp:positionH relativeFrom="column">
            <wp:posOffset>-635</wp:posOffset>
          </wp:positionH>
          <wp:positionV relativeFrom="paragraph">
            <wp:posOffset>28575</wp:posOffset>
          </wp:positionV>
          <wp:extent cx="1336040" cy="723900"/>
          <wp:effectExtent l="0" t="0" r="0" b="0"/>
          <wp:wrapTight wrapText="bothSides">
            <wp:wrapPolygon edited="0">
              <wp:start x="0" y="0"/>
              <wp:lineTo x="0" y="21032"/>
              <wp:lineTo x="21251" y="21032"/>
              <wp:lineTo x="21251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GG_Logo_V9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693" w:rsidRPr="00D512F5">
      <w:rPr>
        <w:rFonts w:ascii="Arial Narrow" w:hAnsi="Arial Narrow"/>
        <w:b/>
        <w:noProof/>
        <w:highlight w:val="yellow"/>
        <w:u w:val="single"/>
        <w:lang w:val="de-DE" w:eastAsia="de-DE"/>
      </w:rPr>
      <w:drawing>
        <wp:anchor distT="0" distB="0" distL="114300" distR="114300" simplePos="0" relativeHeight="251651072" behindDoc="0" locked="0" layoutInCell="1" allowOverlap="1" wp14:anchorId="0B66D00C" wp14:editId="02480F2A">
          <wp:simplePos x="0" y="0"/>
          <wp:positionH relativeFrom="column">
            <wp:posOffset>4547235</wp:posOffset>
          </wp:positionH>
          <wp:positionV relativeFrom="paragraph">
            <wp:posOffset>9525</wp:posOffset>
          </wp:positionV>
          <wp:extent cx="1331595" cy="594995"/>
          <wp:effectExtent l="0" t="0" r="190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K Logo Pankow hoch 25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0DF"/>
    <w:multiLevelType w:val="hybridMultilevel"/>
    <w:tmpl w:val="6F7EB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A1A"/>
    <w:multiLevelType w:val="hybridMultilevel"/>
    <w:tmpl w:val="C0565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65542"/>
    <w:multiLevelType w:val="multilevel"/>
    <w:tmpl w:val="FCB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BC"/>
    <w:rsid w:val="00035A8C"/>
    <w:rsid w:val="000B4C52"/>
    <w:rsid w:val="000D10D1"/>
    <w:rsid w:val="000D2775"/>
    <w:rsid w:val="00106CF9"/>
    <w:rsid w:val="001674CC"/>
    <w:rsid w:val="00244DB7"/>
    <w:rsid w:val="00275760"/>
    <w:rsid w:val="002F30DB"/>
    <w:rsid w:val="00344271"/>
    <w:rsid w:val="00391B3E"/>
    <w:rsid w:val="003B513F"/>
    <w:rsid w:val="003E5539"/>
    <w:rsid w:val="003E598C"/>
    <w:rsid w:val="004D2745"/>
    <w:rsid w:val="004F17F4"/>
    <w:rsid w:val="00525127"/>
    <w:rsid w:val="00530201"/>
    <w:rsid w:val="00535552"/>
    <w:rsid w:val="00555878"/>
    <w:rsid w:val="005D1DEF"/>
    <w:rsid w:val="005D7DFE"/>
    <w:rsid w:val="006768A0"/>
    <w:rsid w:val="00690FAA"/>
    <w:rsid w:val="00703E32"/>
    <w:rsid w:val="0075345E"/>
    <w:rsid w:val="00760F3B"/>
    <w:rsid w:val="00866064"/>
    <w:rsid w:val="00867032"/>
    <w:rsid w:val="00872CC2"/>
    <w:rsid w:val="008905AD"/>
    <w:rsid w:val="009153DA"/>
    <w:rsid w:val="00927F54"/>
    <w:rsid w:val="00956074"/>
    <w:rsid w:val="009812E1"/>
    <w:rsid w:val="009C4449"/>
    <w:rsid w:val="009E2C52"/>
    <w:rsid w:val="00AE20FD"/>
    <w:rsid w:val="00B124F2"/>
    <w:rsid w:val="00B944D4"/>
    <w:rsid w:val="00BE08D3"/>
    <w:rsid w:val="00BF39A3"/>
    <w:rsid w:val="00BF3B94"/>
    <w:rsid w:val="00C37BF8"/>
    <w:rsid w:val="00C439DC"/>
    <w:rsid w:val="00C701CE"/>
    <w:rsid w:val="00C83693"/>
    <w:rsid w:val="00D512F5"/>
    <w:rsid w:val="00D64CBC"/>
    <w:rsid w:val="00D65668"/>
    <w:rsid w:val="00D7689D"/>
    <w:rsid w:val="00D87771"/>
    <w:rsid w:val="00DA6F14"/>
    <w:rsid w:val="00E415DB"/>
    <w:rsid w:val="00E85FE2"/>
    <w:rsid w:val="00E94C6A"/>
    <w:rsid w:val="00F14E73"/>
    <w:rsid w:val="00F54983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A40E2"/>
  <w15:docId w15:val="{80C4B6B2-8FF6-441A-BBB8-05FB259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13F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Pr>
      <w:rFonts w:ascii="Arial" w:hAnsi="Arial" w:cs="Arial"/>
      <w:sz w:val="20"/>
      <w:szCs w:val="20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rsid w:val="00D64C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4CB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D64C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64CBC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D6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4CBC"/>
    <w:rPr>
      <w:rFonts w:ascii="Tahoma" w:hAnsi="Tahoma" w:cs="Tahoma"/>
      <w:sz w:val="16"/>
      <w:szCs w:val="16"/>
      <w:lang w:val="en-US" w:eastAsia="en-US"/>
    </w:rPr>
  </w:style>
  <w:style w:type="paragraph" w:styleId="StandardWeb">
    <w:name w:val="Normal (Web)"/>
    <w:basedOn w:val="Standard"/>
    <w:uiPriority w:val="99"/>
    <w:unhideWhenUsed/>
    <w:rsid w:val="00E94C6A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uiPriority w:val="22"/>
    <w:qFormat/>
    <w:rsid w:val="00E94C6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3B513F"/>
    <w:rPr>
      <w:rFonts w:ascii="Arial" w:hAnsi="Arial" w:cs="Arial"/>
      <w:b/>
      <w:bCs/>
      <w:iCs/>
      <w:color w:val="333399"/>
      <w:sz w:val="24"/>
      <w:szCs w:val="24"/>
      <w:lang w:val="en-US" w:eastAsia="en-US"/>
    </w:rPr>
  </w:style>
  <w:style w:type="table" w:styleId="Tabellenraster">
    <w:name w:val="Table Grid"/>
    <w:basedOn w:val="NormaleTabelle"/>
    <w:rsid w:val="004F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760F3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0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0F3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F3B"/>
    <w:rPr>
      <w:b/>
      <w:bCs/>
      <w:lang w:val="en-US"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34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271"/>
    <w:pPr>
      <w:ind w:left="720"/>
    </w:pPr>
    <w:rPr>
      <w:rFonts w:ascii="Calibri" w:eastAsiaTheme="minorHAnsi" w:hAnsi="Calibri"/>
      <w:sz w:val="22"/>
      <w:szCs w:val="22"/>
      <w:lang w:val="de-DE"/>
    </w:rPr>
  </w:style>
  <w:style w:type="paragraph" w:styleId="berarbeitung">
    <w:name w:val="Revision"/>
    <w:hidden/>
    <w:uiPriority w:val="99"/>
    <w:semiHidden/>
    <w:rsid w:val="00690F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AppData\Roaming\Microsoft\Templates\Volunteer%20applic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B603-7B4A-4266-9D8D-5C32D6ED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4</Pages>
  <Words>335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Bovolenta</dc:creator>
  <cp:lastModifiedBy>Admin</cp:lastModifiedBy>
  <cp:revision>3</cp:revision>
  <cp:lastPrinted>2020-11-09T16:50:00Z</cp:lastPrinted>
  <dcterms:created xsi:type="dcterms:W3CDTF">2021-03-26T11:56:00Z</dcterms:created>
  <dcterms:modified xsi:type="dcterms:W3CDTF">2021-04-22T20:13:00Z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